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7C2F" w14:textId="77777777" w:rsidR="00A5494B" w:rsidRPr="00A82922" w:rsidRDefault="009D6C36" w:rsidP="008E74B9">
      <w:pPr>
        <w:pStyle w:val="Title"/>
        <w:jc w:val="both"/>
        <w:rPr>
          <w:rFonts w:ascii="Calibri" w:hAnsi="Calibri" w:cs="Arial"/>
          <w:b/>
          <w:bCs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1D5CBFA" wp14:editId="11FF05B2">
            <wp:simplePos x="0" y="0"/>
            <wp:positionH relativeFrom="column">
              <wp:posOffset>4838700</wp:posOffset>
            </wp:positionH>
            <wp:positionV relativeFrom="paragraph">
              <wp:posOffset>-57150</wp:posOffset>
            </wp:positionV>
            <wp:extent cx="1413510" cy="640080"/>
            <wp:effectExtent l="0" t="0" r="0" b="0"/>
            <wp:wrapNone/>
            <wp:docPr id="3" name="Picture 3" descr="Newkirk logo_re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kirk logo_red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BC0D0" w14:textId="77777777" w:rsidR="0058449E" w:rsidRPr="008E74B9" w:rsidRDefault="008E74B9" w:rsidP="008E74B9">
      <w:pPr>
        <w:pStyle w:val="Title"/>
        <w:jc w:val="left"/>
        <w:rPr>
          <w:rFonts w:ascii="Arial Black" w:hAnsi="Arial Black" w:cs="Arial"/>
          <w:b/>
          <w:bCs/>
          <w:color w:val="002060"/>
          <w:szCs w:val="28"/>
        </w:rPr>
      </w:pPr>
      <w:r>
        <w:rPr>
          <w:rFonts w:ascii="Arial Black" w:hAnsi="Arial Black" w:cs="Arial"/>
          <w:b/>
          <w:bCs/>
          <w:color w:val="002060"/>
          <w:szCs w:val="28"/>
        </w:rPr>
        <w:t xml:space="preserve">SUBCONTRACTOR PREQUALIFICATION </w:t>
      </w:r>
      <w:r w:rsidR="00D76252">
        <w:rPr>
          <w:rFonts w:ascii="Arial Black" w:hAnsi="Arial Black" w:cs="Arial"/>
          <w:b/>
          <w:bCs/>
          <w:color w:val="002060"/>
          <w:szCs w:val="28"/>
        </w:rPr>
        <w:t>FORM</w:t>
      </w:r>
    </w:p>
    <w:p w14:paraId="01E0A5B6" w14:textId="77777777" w:rsidR="00211613" w:rsidRPr="00A82922" w:rsidRDefault="00211613" w:rsidP="0058449E">
      <w:pPr>
        <w:pStyle w:val="Title"/>
        <w:rPr>
          <w:rFonts w:ascii="Calibri" w:hAnsi="Calibri" w:cs="Arial"/>
          <w:b/>
          <w:bCs/>
          <w:sz w:val="10"/>
          <w:szCs w:val="20"/>
        </w:rPr>
      </w:pPr>
    </w:p>
    <w:p w14:paraId="2241E8CC" w14:textId="77777777" w:rsidR="008E74B9" w:rsidRDefault="008E74B9" w:rsidP="00087168">
      <w:pPr>
        <w:rPr>
          <w:rFonts w:ascii="Calibri" w:hAnsi="Calibri" w:cs="Arial"/>
          <w:b/>
          <w:sz w:val="20"/>
          <w:u w:val="single"/>
        </w:rPr>
      </w:pPr>
    </w:p>
    <w:p w14:paraId="558C9DFF" w14:textId="77777777" w:rsidR="00087168" w:rsidRPr="00A82922" w:rsidRDefault="00087168" w:rsidP="00087168">
      <w:pPr>
        <w:rPr>
          <w:rFonts w:ascii="Calibri" w:hAnsi="Calibri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250"/>
        <w:gridCol w:w="1800"/>
        <w:gridCol w:w="2538"/>
      </w:tblGrid>
      <w:tr w:rsidR="00087168" w:rsidRPr="00A82922" w14:paraId="7CC6B3A9" w14:textId="77777777" w:rsidTr="0039485F">
        <w:tc>
          <w:tcPr>
            <w:tcW w:w="2268" w:type="dxa"/>
          </w:tcPr>
          <w:p w14:paraId="0E961FD9" w14:textId="77777777" w:rsidR="00087168" w:rsidRPr="00A82922" w:rsidRDefault="00087168" w:rsidP="004A01F0">
            <w:pPr>
              <w:spacing w:after="6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Newkirk Contact</w:t>
            </w:r>
            <w:r w:rsidR="0039485F">
              <w:rPr>
                <w:rFonts w:ascii="Calibri" w:hAnsi="Calibri" w:cs="Arial"/>
                <w:sz w:val="20"/>
              </w:rPr>
              <w:t xml:space="preserve"> Name</w:t>
            </w:r>
            <w:r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2250" w:type="dxa"/>
          </w:tcPr>
          <w:p w14:paraId="30508400" w14:textId="77777777" w:rsidR="00087168" w:rsidRPr="00A82922" w:rsidRDefault="00087168" w:rsidP="004A01F0">
            <w:pPr>
              <w:spacing w:after="6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1BE4C85F" w14:textId="77777777" w:rsidR="00087168" w:rsidRPr="00A82922" w:rsidRDefault="00087168" w:rsidP="004A01F0">
            <w:pPr>
              <w:spacing w:after="6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Project Reference:</w:t>
            </w:r>
          </w:p>
        </w:tc>
        <w:tc>
          <w:tcPr>
            <w:tcW w:w="2538" w:type="dxa"/>
          </w:tcPr>
          <w:p w14:paraId="32E7AC38" w14:textId="77777777" w:rsidR="00087168" w:rsidRPr="00A82922" w:rsidRDefault="00087168" w:rsidP="004A01F0">
            <w:pPr>
              <w:spacing w:after="6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14:paraId="6DE759FF" w14:textId="77777777" w:rsidR="00087168" w:rsidRPr="0039485F" w:rsidRDefault="00087168" w:rsidP="0058449E">
      <w:pPr>
        <w:rPr>
          <w:rFonts w:ascii="Calibri" w:hAnsi="Calibri" w:cs="Arial"/>
          <w:b/>
          <w:bCs/>
          <w:sz w:val="14"/>
          <w:u w:val="single"/>
        </w:rPr>
      </w:pPr>
    </w:p>
    <w:p w14:paraId="5F74725D" w14:textId="77777777" w:rsidR="0058449E" w:rsidRPr="00A82922" w:rsidRDefault="005B1BCF" w:rsidP="0058449E">
      <w:pPr>
        <w:rPr>
          <w:rFonts w:ascii="Calibri" w:hAnsi="Calibri" w:cs="Arial"/>
          <w:sz w:val="20"/>
        </w:rPr>
      </w:pPr>
      <w:r w:rsidRPr="00A82922">
        <w:rPr>
          <w:rFonts w:ascii="Calibri" w:hAnsi="Calibri" w:cs="Arial"/>
          <w:b/>
          <w:bCs/>
          <w:sz w:val="20"/>
          <w:u w:val="single"/>
        </w:rPr>
        <w:t>COMPANY INFORMATION:</w:t>
      </w:r>
      <w:r w:rsidRPr="00A82922">
        <w:rPr>
          <w:rFonts w:ascii="Calibri" w:hAnsi="Calibri" w:cs="Arial"/>
          <w:sz w:val="20"/>
        </w:rPr>
        <w:t xml:space="preserve">       </w:t>
      </w:r>
      <w:r w:rsidR="0058449E" w:rsidRPr="00A82922">
        <w:rPr>
          <w:rFonts w:ascii="Calibri" w:hAnsi="Calibri" w:cs="Arial"/>
          <w:sz w:val="20"/>
        </w:rPr>
        <w:t xml:space="preserve">                                           </w:t>
      </w:r>
    </w:p>
    <w:p w14:paraId="115434D4" w14:textId="77777777" w:rsidR="0058449E" w:rsidRPr="00A82922" w:rsidRDefault="0058449E" w:rsidP="008E74B9">
      <w:pPr>
        <w:ind w:left="-720"/>
        <w:rPr>
          <w:rFonts w:ascii="Calibri" w:hAnsi="Calibri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3150"/>
        <w:gridCol w:w="630"/>
        <w:gridCol w:w="3168"/>
      </w:tblGrid>
      <w:tr w:rsidR="0058449E" w:rsidRPr="00A82922" w14:paraId="36CC40F8" w14:textId="77777777" w:rsidTr="00132298">
        <w:tc>
          <w:tcPr>
            <w:tcW w:w="1908" w:type="dxa"/>
          </w:tcPr>
          <w:p w14:paraId="667B50BA" w14:textId="77777777" w:rsidR="0058449E" w:rsidRPr="00A82922" w:rsidRDefault="00DE0FBF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Company Name: </w:t>
            </w:r>
          </w:p>
        </w:tc>
        <w:tc>
          <w:tcPr>
            <w:tcW w:w="6948" w:type="dxa"/>
            <w:gridSpan w:val="3"/>
          </w:tcPr>
          <w:p w14:paraId="23D4D3C0" w14:textId="77777777" w:rsidR="0058449E" w:rsidRPr="00A82922" w:rsidRDefault="00A14500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  <w:bookmarkEnd w:id="0"/>
          </w:p>
        </w:tc>
      </w:tr>
      <w:tr w:rsidR="0058449E" w:rsidRPr="00A82922" w14:paraId="4A6A1557" w14:textId="77777777" w:rsidTr="00132298">
        <w:tc>
          <w:tcPr>
            <w:tcW w:w="1908" w:type="dxa"/>
          </w:tcPr>
          <w:p w14:paraId="54E54A3A" w14:textId="77777777" w:rsidR="0058449E" w:rsidRPr="00A82922" w:rsidRDefault="00DE0FBF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>Mailing Address:</w:t>
            </w:r>
          </w:p>
        </w:tc>
        <w:tc>
          <w:tcPr>
            <w:tcW w:w="6948" w:type="dxa"/>
            <w:gridSpan w:val="3"/>
          </w:tcPr>
          <w:p w14:paraId="7B5D6EA1" w14:textId="77777777" w:rsidR="0058449E" w:rsidRPr="00A82922" w:rsidRDefault="00A14500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  <w:bookmarkEnd w:id="1"/>
          </w:p>
        </w:tc>
      </w:tr>
      <w:tr w:rsidR="00DE0FBF" w:rsidRPr="00A82922" w14:paraId="76FB15EB" w14:textId="77777777" w:rsidTr="00DC3935">
        <w:tc>
          <w:tcPr>
            <w:tcW w:w="1908" w:type="dxa"/>
          </w:tcPr>
          <w:p w14:paraId="62C19860" w14:textId="77777777" w:rsidR="00DE0FBF" w:rsidRPr="00A82922" w:rsidRDefault="00DE0FBF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Telephone:  </w:t>
            </w:r>
          </w:p>
        </w:tc>
        <w:tc>
          <w:tcPr>
            <w:tcW w:w="3150" w:type="dxa"/>
          </w:tcPr>
          <w:p w14:paraId="37FF78B0" w14:textId="77777777" w:rsidR="00DE0FBF" w:rsidRPr="00A82922" w:rsidRDefault="00A14500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  <w:bookmarkEnd w:id="2"/>
          </w:p>
        </w:tc>
        <w:tc>
          <w:tcPr>
            <w:tcW w:w="630" w:type="dxa"/>
          </w:tcPr>
          <w:p w14:paraId="5EC5BB4C" w14:textId="77777777" w:rsidR="00DE0FBF" w:rsidRPr="00A82922" w:rsidRDefault="00DE0FBF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>Fax:</w:t>
            </w:r>
          </w:p>
        </w:tc>
        <w:tc>
          <w:tcPr>
            <w:tcW w:w="3168" w:type="dxa"/>
          </w:tcPr>
          <w:p w14:paraId="62AF37C3" w14:textId="77777777" w:rsidR="00DE0FBF" w:rsidRPr="00A82922" w:rsidRDefault="00A14500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  <w:bookmarkEnd w:id="3"/>
          </w:p>
        </w:tc>
      </w:tr>
      <w:tr w:rsidR="00DE0FBF" w:rsidRPr="00A82922" w14:paraId="24F8E64E" w14:textId="77777777" w:rsidTr="00DC3935">
        <w:tc>
          <w:tcPr>
            <w:tcW w:w="1908" w:type="dxa"/>
          </w:tcPr>
          <w:p w14:paraId="1984CFA9" w14:textId="77777777" w:rsidR="00DE0FBF" w:rsidRPr="00A82922" w:rsidRDefault="00DE0FBF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>Website:</w:t>
            </w:r>
          </w:p>
        </w:tc>
        <w:tc>
          <w:tcPr>
            <w:tcW w:w="6948" w:type="dxa"/>
            <w:gridSpan w:val="3"/>
          </w:tcPr>
          <w:p w14:paraId="171F4077" w14:textId="77777777" w:rsidR="00DE0FBF" w:rsidRPr="00A82922" w:rsidRDefault="00A14500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14:paraId="7BA80657" w14:textId="77777777" w:rsidR="00DE0FBF" w:rsidRPr="00A82922" w:rsidRDefault="00DE0FBF">
      <w:pPr>
        <w:rPr>
          <w:rFonts w:ascii="Calibri" w:hAnsi="Calibri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8"/>
        <w:gridCol w:w="6138"/>
      </w:tblGrid>
      <w:tr w:rsidR="00813AF5" w:rsidRPr="00A82922" w14:paraId="0B7D4C4D" w14:textId="77777777" w:rsidTr="00132298">
        <w:tc>
          <w:tcPr>
            <w:tcW w:w="2718" w:type="dxa"/>
          </w:tcPr>
          <w:p w14:paraId="780826CC" w14:textId="77777777" w:rsidR="00813AF5" w:rsidRPr="00A82922" w:rsidRDefault="00A5494B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Primary </w:t>
            </w:r>
            <w:r w:rsidR="00813AF5" w:rsidRPr="00A82922">
              <w:rPr>
                <w:rFonts w:ascii="Calibri" w:hAnsi="Calibri" w:cs="Arial"/>
                <w:sz w:val="20"/>
              </w:rPr>
              <w:t>Company Contact:</w:t>
            </w:r>
          </w:p>
        </w:tc>
        <w:tc>
          <w:tcPr>
            <w:tcW w:w="6138" w:type="dxa"/>
          </w:tcPr>
          <w:p w14:paraId="6BC54F3A" w14:textId="77777777" w:rsidR="00813AF5" w:rsidRPr="00A82922" w:rsidRDefault="00A14500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A5494B" w:rsidRPr="00A82922" w14:paraId="428B09F9" w14:textId="77777777" w:rsidTr="00132298">
        <w:tc>
          <w:tcPr>
            <w:tcW w:w="2718" w:type="dxa"/>
          </w:tcPr>
          <w:p w14:paraId="60E4CC8F" w14:textId="77777777" w:rsidR="00A5494B" w:rsidRPr="00A82922" w:rsidRDefault="00A5494B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Contact’s Address: </w:t>
            </w:r>
          </w:p>
        </w:tc>
        <w:tc>
          <w:tcPr>
            <w:tcW w:w="6138" w:type="dxa"/>
          </w:tcPr>
          <w:p w14:paraId="448878B1" w14:textId="77777777" w:rsidR="00A5494B" w:rsidRPr="00A82922" w:rsidRDefault="00A14500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3AF5" w:rsidRPr="00A82922" w14:paraId="7B5EC4A2" w14:textId="77777777" w:rsidTr="00132298">
        <w:tc>
          <w:tcPr>
            <w:tcW w:w="2718" w:type="dxa"/>
          </w:tcPr>
          <w:p w14:paraId="6B0A6FF8" w14:textId="77777777" w:rsidR="00813AF5" w:rsidRPr="00A82922" w:rsidRDefault="00211613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>Contact’s Phone:</w:t>
            </w:r>
          </w:p>
        </w:tc>
        <w:tc>
          <w:tcPr>
            <w:tcW w:w="6138" w:type="dxa"/>
          </w:tcPr>
          <w:p w14:paraId="0A76671F" w14:textId="77777777" w:rsidR="00813AF5" w:rsidRPr="00A82922" w:rsidRDefault="00A14500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A5494B" w:rsidRPr="00A82922" w14:paraId="2053388B" w14:textId="77777777" w:rsidTr="00132298">
        <w:tc>
          <w:tcPr>
            <w:tcW w:w="2718" w:type="dxa"/>
          </w:tcPr>
          <w:p w14:paraId="7DAA79C7" w14:textId="77777777" w:rsidR="00A5494B" w:rsidRPr="00A82922" w:rsidRDefault="00A5494B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>Contact’s Cell Phone:</w:t>
            </w:r>
          </w:p>
        </w:tc>
        <w:tc>
          <w:tcPr>
            <w:tcW w:w="6138" w:type="dxa"/>
          </w:tcPr>
          <w:p w14:paraId="100EBC1C" w14:textId="77777777" w:rsidR="00A5494B" w:rsidRPr="00A82922" w:rsidRDefault="00922DA3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211613" w:rsidRPr="00A82922" w14:paraId="59D5B67F" w14:textId="77777777" w:rsidTr="00132298">
        <w:tc>
          <w:tcPr>
            <w:tcW w:w="2718" w:type="dxa"/>
          </w:tcPr>
          <w:p w14:paraId="33ACF314" w14:textId="77777777" w:rsidR="00211613" w:rsidRPr="00A82922" w:rsidRDefault="00211613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>Contact’s E-mail Address:</w:t>
            </w:r>
          </w:p>
        </w:tc>
        <w:tc>
          <w:tcPr>
            <w:tcW w:w="6138" w:type="dxa"/>
          </w:tcPr>
          <w:p w14:paraId="0CF62427" w14:textId="77777777" w:rsidR="00211613" w:rsidRPr="00A82922" w:rsidRDefault="00A14500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14:paraId="76C7072A" w14:textId="77777777" w:rsidR="00DE0FBF" w:rsidRPr="00A82922" w:rsidRDefault="00DE0FBF">
      <w:pPr>
        <w:rPr>
          <w:rFonts w:ascii="Calibri" w:hAnsi="Calibri"/>
          <w:sz w:val="20"/>
        </w:rPr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1728"/>
        <w:gridCol w:w="1080"/>
        <w:gridCol w:w="1323"/>
        <w:gridCol w:w="1377"/>
        <w:gridCol w:w="1800"/>
        <w:gridCol w:w="1548"/>
      </w:tblGrid>
      <w:tr w:rsidR="00813AF5" w:rsidRPr="00A82922" w14:paraId="0FBD5EB1" w14:textId="77777777" w:rsidTr="00453BB4">
        <w:tc>
          <w:tcPr>
            <w:tcW w:w="5508" w:type="dxa"/>
            <w:gridSpan w:val="4"/>
          </w:tcPr>
          <w:p w14:paraId="4C6ADF14" w14:textId="77777777" w:rsidR="00813AF5" w:rsidRPr="00A82922" w:rsidRDefault="00F75208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Names of Company </w:t>
            </w:r>
            <w:r w:rsidR="00813AF5" w:rsidRPr="00A82922">
              <w:rPr>
                <w:rFonts w:ascii="Calibri" w:hAnsi="Calibri" w:cs="Arial"/>
                <w:sz w:val="20"/>
              </w:rPr>
              <w:t>Officers</w:t>
            </w:r>
            <w:r w:rsidR="006B1EE1" w:rsidRPr="00A82922">
              <w:rPr>
                <w:rFonts w:ascii="Calibri" w:hAnsi="Calibri" w:cs="Arial"/>
                <w:sz w:val="20"/>
              </w:rPr>
              <w:t>/Owners</w:t>
            </w:r>
            <w:r w:rsidR="00813AF5" w:rsidRPr="00A82922">
              <w:rPr>
                <w:rFonts w:ascii="Calibri" w:hAnsi="Calibri" w:cs="Arial"/>
                <w:i/>
                <w:sz w:val="20"/>
              </w:rPr>
              <w:t>:</w:t>
            </w:r>
          </w:p>
        </w:tc>
        <w:tc>
          <w:tcPr>
            <w:tcW w:w="3348" w:type="dxa"/>
            <w:gridSpan w:val="2"/>
          </w:tcPr>
          <w:p w14:paraId="3AFCCFD1" w14:textId="77777777" w:rsidR="00813AF5" w:rsidRPr="00A82922" w:rsidRDefault="00A14500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58449E" w:rsidRPr="00A82922" w14:paraId="5F28E539" w14:textId="77777777" w:rsidTr="00453BB4">
        <w:tc>
          <w:tcPr>
            <w:tcW w:w="5508" w:type="dxa"/>
            <w:gridSpan w:val="4"/>
          </w:tcPr>
          <w:p w14:paraId="6EE67700" w14:textId="77777777" w:rsidR="0058449E" w:rsidRPr="00A82922" w:rsidRDefault="006B1EE1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>Type of Organi</w:t>
            </w:r>
            <w:r w:rsidR="00BE4A4F" w:rsidRPr="00A82922">
              <w:rPr>
                <w:rFonts w:ascii="Calibri" w:hAnsi="Calibri" w:cs="Arial"/>
                <w:sz w:val="20"/>
              </w:rPr>
              <w:t xml:space="preserve">zation </w:t>
            </w:r>
            <w:r w:rsidR="00BE4A4F" w:rsidRPr="00A82922">
              <w:rPr>
                <w:rFonts w:ascii="Calibri" w:hAnsi="Calibri" w:cs="Arial"/>
                <w:i/>
                <w:sz w:val="20"/>
              </w:rPr>
              <w:t>(</w:t>
            </w:r>
            <w:r w:rsidRPr="00A82922">
              <w:rPr>
                <w:rFonts w:ascii="Calibri" w:hAnsi="Calibri" w:cs="Arial"/>
                <w:i/>
                <w:sz w:val="20"/>
              </w:rPr>
              <w:t>e.g. Corporation, P</w:t>
            </w:r>
            <w:r w:rsidR="0058449E" w:rsidRPr="00A82922">
              <w:rPr>
                <w:rFonts w:ascii="Calibri" w:hAnsi="Calibri" w:cs="Arial"/>
                <w:i/>
                <w:sz w:val="20"/>
              </w:rPr>
              <w:t>artnership</w:t>
            </w:r>
            <w:r w:rsidR="00211613" w:rsidRPr="00A82922">
              <w:rPr>
                <w:rFonts w:ascii="Calibri" w:hAnsi="Calibri" w:cs="Arial"/>
                <w:i/>
                <w:sz w:val="20"/>
              </w:rPr>
              <w:t>, etc.</w:t>
            </w:r>
            <w:r w:rsidR="00BE4A4F" w:rsidRPr="00A82922">
              <w:rPr>
                <w:rFonts w:ascii="Calibri" w:hAnsi="Calibri" w:cs="Arial"/>
                <w:i/>
                <w:sz w:val="20"/>
              </w:rPr>
              <w:t>)</w:t>
            </w:r>
            <w:r w:rsidR="00A41B1E">
              <w:rPr>
                <w:rFonts w:ascii="Calibri" w:hAnsi="Calibri" w:cs="Arial"/>
                <w:i/>
                <w:sz w:val="20"/>
              </w:rPr>
              <w:t>:</w:t>
            </w:r>
          </w:p>
        </w:tc>
        <w:tc>
          <w:tcPr>
            <w:tcW w:w="3348" w:type="dxa"/>
            <w:gridSpan w:val="2"/>
          </w:tcPr>
          <w:p w14:paraId="1A703EE0" w14:textId="77777777" w:rsidR="0058449E" w:rsidRPr="00A82922" w:rsidRDefault="00A14500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BE4A4F" w:rsidRPr="00A82922" w14:paraId="030FC93C" w14:textId="77777777" w:rsidTr="00453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EEB158" w14:textId="77777777" w:rsidR="00BE4A4F" w:rsidRPr="00A82922" w:rsidRDefault="00BE4A4F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>State of Origin: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65D8D" w14:textId="77777777" w:rsidR="00BE4A4F" w:rsidRPr="00A82922" w:rsidRDefault="00A14500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BE4A4F" w:rsidRPr="00A82922" w14:paraId="736A44E7" w14:textId="77777777" w:rsidTr="00453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7C290" w14:textId="77777777" w:rsidR="00BE4A4F" w:rsidRPr="00A82922" w:rsidRDefault="00087168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State Licenses</w:t>
            </w:r>
            <w:r w:rsidR="00A56380">
              <w:rPr>
                <w:rFonts w:ascii="Calibri" w:hAnsi="Calibri" w:cs="Arial"/>
                <w:sz w:val="20"/>
              </w:rPr>
              <w:t>/License Numbers</w:t>
            </w:r>
            <w:r w:rsidR="00BE4A4F" w:rsidRPr="00A82922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FD7E5" w14:textId="77777777" w:rsidR="00BE4A4F" w:rsidRPr="00A82922" w:rsidRDefault="00A14500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BE4A4F" w:rsidRPr="00A82922" w14:paraId="05190697" w14:textId="77777777" w:rsidTr="00453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25484" w14:textId="77777777" w:rsidR="00BE4A4F" w:rsidRPr="00A82922" w:rsidRDefault="00D76252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Primary Trade(s): </w:t>
            </w:r>
            <w:r w:rsidR="00BE4A4F" w:rsidRPr="00A82922">
              <w:rPr>
                <w:rFonts w:ascii="Calibri" w:hAnsi="Calibri" w:cs="Arial"/>
                <w:sz w:val="20"/>
              </w:rPr>
              <w:t>(</w:t>
            </w:r>
            <w:proofErr w:type="spellStart"/>
            <w:r w:rsidR="00BE4A4F" w:rsidRPr="00A82922">
              <w:rPr>
                <w:rFonts w:ascii="Calibri" w:hAnsi="Calibri" w:cs="Arial"/>
                <w:i/>
                <w:sz w:val="20"/>
              </w:rPr>
              <w:t>e.g.</w:t>
            </w:r>
            <w:r w:rsidR="00C6347E">
              <w:rPr>
                <w:rFonts w:ascii="Calibri" w:hAnsi="Calibri" w:cs="Arial"/>
                <w:i/>
                <w:sz w:val="20"/>
              </w:rPr>
              <w:t>concrete</w:t>
            </w:r>
            <w:proofErr w:type="spellEnd"/>
            <w:r w:rsidR="00C6347E">
              <w:rPr>
                <w:rFonts w:ascii="Calibri" w:hAnsi="Calibri" w:cs="Arial"/>
                <w:i/>
                <w:sz w:val="20"/>
              </w:rPr>
              <w:t xml:space="preserve">, </w:t>
            </w:r>
            <w:r w:rsidR="00BE4A4F" w:rsidRPr="00A82922">
              <w:rPr>
                <w:rFonts w:ascii="Calibri" w:hAnsi="Calibri" w:cs="Arial"/>
                <w:i/>
                <w:sz w:val="20"/>
              </w:rPr>
              <w:t>trucking, fence, excavation, etc.)</w:t>
            </w:r>
            <w:r w:rsidR="00BE4A4F" w:rsidRPr="00A82922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13CDE" w14:textId="77777777" w:rsidR="00BE4A4F" w:rsidRPr="00A82922" w:rsidRDefault="00A14500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934940" w:rsidRPr="00A82922" w14:paraId="0D62D8A5" w14:textId="77777777" w:rsidTr="0039485F">
        <w:tc>
          <w:tcPr>
            <w:tcW w:w="2808" w:type="dxa"/>
            <w:gridSpan w:val="2"/>
          </w:tcPr>
          <w:p w14:paraId="2C1E7E96" w14:textId="77777777" w:rsidR="00934940" w:rsidRPr="00A82922" w:rsidRDefault="00934940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Date Company Established:  </w:t>
            </w:r>
          </w:p>
        </w:tc>
        <w:tc>
          <w:tcPr>
            <w:tcW w:w="1323" w:type="dxa"/>
          </w:tcPr>
          <w:p w14:paraId="28EB0F05" w14:textId="77777777" w:rsidR="00934940" w:rsidRPr="00A82922" w:rsidRDefault="00A14500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177" w:type="dxa"/>
            <w:gridSpan w:val="2"/>
          </w:tcPr>
          <w:p w14:paraId="5CABF414" w14:textId="77777777" w:rsidR="00934940" w:rsidRPr="00A82922" w:rsidRDefault="00934940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Years in Business </w:t>
            </w:r>
            <w:r w:rsidR="00DC3935">
              <w:rPr>
                <w:rFonts w:ascii="Calibri" w:hAnsi="Calibri" w:cs="Arial"/>
                <w:sz w:val="20"/>
              </w:rPr>
              <w:t>(</w:t>
            </w:r>
            <w:r w:rsidRPr="00A82922">
              <w:rPr>
                <w:rFonts w:ascii="Calibri" w:hAnsi="Calibri" w:cs="Arial"/>
                <w:sz w:val="20"/>
              </w:rPr>
              <w:t>Current Name</w:t>
            </w:r>
            <w:r w:rsidR="00DC3935">
              <w:rPr>
                <w:rFonts w:ascii="Calibri" w:hAnsi="Calibri" w:cs="Arial"/>
                <w:sz w:val="20"/>
              </w:rPr>
              <w:t>)</w:t>
            </w:r>
            <w:r w:rsidRPr="00A82922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1548" w:type="dxa"/>
          </w:tcPr>
          <w:p w14:paraId="4BBF851F" w14:textId="77777777" w:rsidR="00934940" w:rsidRPr="00A82922" w:rsidRDefault="00A14500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934940" w:rsidRPr="00A82922" w14:paraId="1BDF806A" w14:textId="77777777" w:rsidTr="00A56380">
        <w:trPr>
          <w:trHeight w:val="387"/>
        </w:trPr>
        <w:tc>
          <w:tcPr>
            <w:tcW w:w="2808" w:type="dxa"/>
            <w:gridSpan w:val="2"/>
          </w:tcPr>
          <w:p w14:paraId="241DF860" w14:textId="77777777" w:rsidR="00934940" w:rsidRPr="00A82922" w:rsidRDefault="00934940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>Number of Office Staff:</w:t>
            </w:r>
          </w:p>
        </w:tc>
        <w:tc>
          <w:tcPr>
            <w:tcW w:w="1323" w:type="dxa"/>
          </w:tcPr>
          <w:p w14:paraId="2CCE4AD3" w14:textId="77777777" w:rsidR="00934940" w:rsidRPr="00A82922" w:rsidRDefault="00A14500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177" w:type="dxa"/>
            <w:gridSpan w:val="2"/>
          </w:tcPr>
          <w:p w14:paraId="0119533A" w14:textId="77777777" w:rsidR="00934940" w:rsidRPr="00A82922" w:rsidRDefault="00934940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>Number of Field Staff:</w:t>
            </w:r>
          </w:p>
        </w:tc>
        <w:tc>
          <w:tcPr>
            <w:tcW w:w="1548" w:type="dxa"/>
          </w:tcPr>
          <w:p w14:paraId="439A91FD" w14:textId="77777777" w:rsidR="00934940" w:rsidRPr="00A82922" w:rsidRDefault="00A14500" w:rsidP="00FA314F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39485F" w:rsidRPr="00A82922" w14:paraId="794332FF" w14:textId="77777777" w:rsidTr="001238B9">
        <w:trPr>
          <w:trHeight w:val="383"/>
        </w:trPr>
        <w:tc>
          <w:tcPr>
            <w:tcW w:w="1728" w:type="dxa"/>
          </w:tcPr>
          <w:p w14:paraId="684E17DB" w14:textId="77777777" w:rsidR="0039485F" w:rsidRPr="00A82922" w:rsidRDefault="0039485F" w:rsidP="00453BB4">
            <w:pPr>
              <w:spacing w:after="12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>Workforce Status:</w:t>
            </w:r>
          </w:p>
        </w:tc>
        <w:tc>
          <w:tcPr>
            <w:tcW w:w="7128" w:type="dxa"/>
            <w:gridSpan w:val="5"/>
          </w:tcPr>
          <w:p w14:paraId="16F612FD" w14:textId="77777777" w:rsidR="0039485F" w:rsidRPr="00A82922" w:rsidRDefault="0039485F" w:rsidP="00453BB4">
            <w:pPr>
              <w:spacing w:after="120"/>
              <w:rPr>
                <w:rFonts w:ascii="Calibri" w:hAnsi="Calibri"/>
                <w:sz w:val="20"/>
              </w:rPr>
            </w:pPr>
            <w:r w:rsidRPr="00A8292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2922">
              <w:rPr>
                <w:rFonts w:ascii="Calibri" w:hAnsi="Calibri"/>
                <w:sz w:val="20"/>
              </w:rPr>
              <w:instrText xml:space="preserve"> FORMCHECKBOX </w:instrText>
            </w:r>
            <w:r w:rsidR="008E56DD">
              <w:rPr>
                <w:rFonts w:ascii="Calibri" w:hAnsi="Calibri"/>
                <w:sz w:val="20"/>
              </w:rPr>
            </w:r>
            <w:r w:rsidR="008E56DD">
              <w:rPr>
                <w:rFonts w:ascii="Calibri" w:hAnsi="Calibri"/>
                <w:sz w:val="20"/>
              </w:rPr>
              <w:fldChar w:fldCharType="separate"/>
            </w:r>
            <w:r w:rsidRPr="00A82922">
              <w:rPr>
                <w:rFonts w:ascii="Calibri" w:hAnsi="Calibri"/>
                <w:sz w:val="20"/>
              </w:rPr>
              <w:fldChar w:fldCharType="end"/>
            </w:r>
            <w:r w:rsidRPr="00A82922">
              <w:rPr>
                <w:rFonts w:ascii="Calibri" w:hAnsi="Calibri"/>
                <w:sz w:val="20"/>
              </w:rPr>
              <w:t xml:space="preserve"> Union</w:t>
            </w:r>
            <w:r w:rsidRPr="00A82922">
              <w:rPr>
                <w:rFonts w:ascii="Calibri" w:hAnsi="Calibri"/>
                <w:sz w:val="20"/>
              </w:rPr>
              <w:tab/>
            </w:r>
            <w:r w:rsidRPr="00A82922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922">
              <w:rPr>
                <w:rFonts w:ascii="Calibri" w:hAnsi="Calibri"/>
                <w:sz w:val="20"/>
              </w:rPr>
              <w:instrText xml:space="preserve"> FORMCHECKBOX </w:instrText>
            </w:r>
            <w:r w:rsidR="008E56DD">
              <w:rPr>
                <w:rFonts w:ascii="Calibri" w:hAnsi="Calibri"/>
                <w:sz w:val="20"/>
              </w:rPr>
            </w:r>
            <w:r w:rsidR="008E56DD">
              <w:rPr>
                <w:rFonts w:ascii="Calibri" w:hAnsi="Calibri"/>
                <w:sz w:val="20"/>
              </w:rPr>
              <w:fldChar w:fldCharType="separate"/>
            </w:r>
            <w:r w:rsidRPr="00A82922">
              <w:rPr>
                <w:rFonts w:ascii="Calibri" w:hAnsi="Calibri"/>
                <w:sz w:val="20"/>
              </w:rPr>
              <w:fldChar w:fldCharType="end"/>
            </w:r>
            <w:r w:rsidRPr="00A82922">
              <w:rPr>
                <w:rFonts w:ascii="Calibri" w:hAnsi="Calibri"/>
                <w:sz w:val="20"/>
              </w:rPr>
              <w:t xml:space="preserve"> Non-union</w:t>
            </w:r>
          </w:p>
        </w:tc>
      </w:tr>
    </w:tbl>
    <w:p w14:paraId="22085E98" w14:textId="77777777" w:rsidR="0039485F" w:rsidRPr="0039485F" w:rsidRDefault="0039485F">
      <w:pPr>
        <w:rPr>
          <w:sz w:val="14"/>
        </w:rPr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2178"/>
        <w:gridCol w:w="6678"/>
      </w:tblGrid>
      <w:tr w:rsidR="00813AF5" w:rsidRPr="00A82922" w14:paraId="20CDC870" w14:textId="77777777" w:rsidTr="0039485F">
        <w:tc>
          <w:tcPr>
            <w:tcW w:w="2178" w:type="dxa"/>
          </w:tcPr>
          <w:p w14:paraId="3621ADBC" w14:textId="77777777" w:rsidR="00813AF5" w:rsidRPr="00A82922" w:rsidRDefault="00A41B1E" w:rsidP="00132298">
            <w:pPr>
              <w:spacing w:before="120"/>
              <w:jc w:val="left"/>
              <w:rPr>
                <w:rFonts w:ascii="Calibri" w:hAnsi="Calibri" w:cs="Arial"/>
                <w:sz w:val="20"/>
              </w:rPr>
            </w:pPr>
            <w:r>
              <w:br w:type="page"/>
            </w:r>
            <w:r w:rsidR="00D76252">
              <w:rPr>
                <w:rFonts w:ascii="Calibri" w:hAnsi="Calibri" w:cs="Arial"/>
                <w:sz w:val="20"/>
              </w:rPr>
              <w:t>Has/</w:t>
            </w:r>
            <w:r w:rsidR="00827028" w:rsidRPr="00A82922">
              <w:rPr>
                <w:rFonts w:ascii="Calibri" w:hAnsi="Calibri" w:cs="Arial"/>
                <w:sz w:val="20"/>
              </w:rPr>
              <w:t>Does Company:</w:t>
            </w:r>
          </w:p>
          <w:p w14:paraId="4512C7D5" w14:textId="77777777" w:rsidR="00827028" w:rsidRPr="00A82922" w:rsidRDefault="00827028" w:rsidP="00132298">
            <w:pPr>
              <w:jc w:val="left"/>
              <w:rPr>
                <w:rFonts w:ascii="Calibri" w:hAnsi="Calibri" w:cs="Arial"/>
                <w:i/>
                <w:sz w:val="20"/>
              </w:rPr>
            </w:pPr>
            <w:r w:rsidRPr="00A82922">
              <w:rPr>
                <w:rFonts w:ascii="Calibri" w:hAnsi="Calibri" w:cs="Arial"/>
                <w:i/>
                <w:sz w:val="20"/>
              </w:rPr>
              <w:t>(Select all that apply)</w:t>
            </w:r>
          </w:p>
        </w:tc>
        <w:tc>
          <w:tcPr>
            <w:tcW w:w="6678" w:type="dxa"/>
          </w:tcPr>
          <w:p w14:paraId="7C891B9B" w14:textId="77777777" w:rsidR="00827028" w:rsidRPr="00A82922" w:rsidRDefault="00827028" w:rsidP="00132298">
            <w:pPr>
              <w:spacing w:before="120"/>
              <w:rPr>
                <w:rFonts w:ascii="Calibri" w:hAnsi="Calibri"/>
                <w:sz w:val="20"/>
              </w:rPr>
            </w:pPr>
            <w:r w:rsidRPr="00A82922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922">
              <w:rPr>
                <w:rFonts w:ascii="Calibri" w:hAnsi="Calibri"/>
                <w:sz w:val="20"/>
              </w:rPr>
              <w:instrText xml:space="preserve"> FORMCHECKBOX </w:instrText>
            </w:r>
            <w:r w:rsidR="008E56DD">
              <w:rPr>
                <w:rFonts w:ascii="Calibri" w:hAnsi="Calibri"/>
                <w:sz w:val="20"/>
              </w:rPr>
            </w:r>
            <w:r w:rsidR="008E56DD">
              <w:rPr>
                <w:rFonts w:ascii="Calibri" w:hAnsi="Calibri"/>
                <w:sz w:val="20"/>
              </w:rPr>
              <w:fldChar w:fldCharType="separate"/>
            </w:r>
            <w:r w:rsidRPr="00A82922">
              <w:rPr>
                <w:rFonts w:ascii="Calibri" w:hAnsi="Calibri"/>
                <w:sz w:val="20"/>
              </w:rPr>
              <w:fldChar w:fldCharType="end"/>
            </w:r>
            <w:r w:rsidRPr="00A82922">
              <w:rPr>
                <w:rFonts w:ascii="Calibri" w:hAnsi="Calibri"/>
                <w:sz w:val="20"/>
              </w:rPr>
              <w:t xml:space="preserve"> failed to complete a contract;  </w:t>
            </w:r>
          </w:p>
          <w:p w14:paraId="32F4F25C" w14:textId="77777777" w:rsidR="00827028" w:rsidRPr="00A82922" w:rsidRDefault="00827028" w:rsidP="00BE4A4F">
            <w:pPr>
              <w:rPr>
                <w:rFonts w:ascii="Calibri" w:hAnsi="Calibri"/>
                <w:sz w:val="20"/>
              </w:rPr>
            </w:pPr>
            <w:r w:rsidRPr="00A82922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922">
              <w:rPr>
                <w:rFonts w:ascii="Calibri" w:hAnsi="Calibri"/>
                <w:sz w:val="20"/>
              </w:rPr>
              <w:instrText xml:space="preserve"> FORMCHECKBOX </w:instrText>
            </w:r>
            <w:r w:rsidR="008E56DD">
              <w:rPr>
                <w:rFonts w:ascii="Calibri" w:hAnsi="Calibri"/>
                <w:sz w:val="20"/>
              </w:rPr>
            </w:r>
            <w:r w:rsidR="008E56DD">
              <w:rPr>
                <w:rFonts w:ascii="Calibri" w:hAnsi="Calibri"/>
                <w:sz w:val="20"/>
              </w:rPr>
              <w:fldChar w:fldCharType="separate"/>
            </w:r>
            <w:r w:rsidRPr="00A82922">
              <w:rPr>
                <w:rFonts w:ascii="Calibri" w:hAnsi="Calibri"/>
                <w:sz w:val="20"/>
              </w:rPr>
              <w:fldChar w:fldCharType="end"/>
            </w:r>
            <w:r w:rsidRPr="00A82922">
              <w:rPr>
                <w:rFonts w:ascii="Calibri" w:hAnsi="Calibri"/>
                <w:sz w:val="20"/>
              </w:rPr>
              <w:t xml:space="preserve"> been involved in bankruptcy/reorganization; </w:t>
            </w:r>
          </w:p>
          <w:p w14:paraId="7A02805F" w14:textId="77777777" w:rsidR="00827028" w:rsidRPr="00A82922" w:rsidRDefault="00827028" w:rsidP="00BE4A4F">
            <w:pPr>
              <w:rPr>
                <w:rFonts w:ascii="Calibri" w:hAnsi="Calibri"/>
                <w:sz w:val="20"/>
              </w:rPr>
            </w:pPr>
            <w:r w:rsidRPr="00A82922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922">
              <w:rPr>
                <w:rFonts w:ascii="Calibri" w:hAnsi="Calibri"/>
                <w:sz w:val="20"/>
              </w:rPr>
              <w:instrText xml:space="preserve"> FORMCHECKBOX </w:instrText>
            </w:r>
            <w:r w:rsidR="008E56DD">
              <w:rPr>
                <w:rFonts w:ascii="Calibri" w:hAnsi="Calibri"/>
                <w:sz w:val="20"/>
              </w:rPr>
            </w:r>
            <w:r w:rsidR="008E56DD">
              <w:rPr>
                <w:rFonts w:ascii="Calibri" w:hAnsi="Calibri"/>
                <w:sz w:val="20"/>
              </w:rPr>
              <w:fldChar w:fldCharType="separate"/>
            </w:r>
            <w:r w:rsidRPr="00A82922">
              <w:rPr>
                <w:rFonts w:ascii="Calibri" w:hAnsi="Calibri"/>
                <w:sz w:val="20"/>
              </w:rPr>
              <w:fldChar w:fldCharType="end"/>
            </w:r>
            <w:r w:rsidRPr="00A82922">
              <w:rPr>
                <w:rFonts w:ascii="Calibri" w:hAnsi="Calibri"/>
                <w:sz w:val="20"/>
              </w:rPr>
              <w:t xml:space="preserve"> </w:t>
            </w:r>
            <w:r w:rsidR="00A41B1E">
              <w:rPr>
                <w:rFonts w:ascii="Calibri" w:hAnsi="Calibri"/>
                <w:sz w:val="20"/>
              </w:rPr>
              <w:t xml:space="preserve">have any </w:t>
            </w:r>
            <w:r w:rsidRPr="00A82922">
              <w:rPr>
                <w:rFonts w:ascii="Calibri" w:hAnsi="Calibri"/>
                <w:sz w:val="20"/>
              </w:rPr>
              <w:t>pending judgments</w:t>
            </w:r>
            <w:r w:rsidR="00A41B1E">
              <w:rPr>
                <w:rFonts w:ascii="Calibri" w:hAnsi="Calibri"/>
                <w:sz w:val="20"/>
              </w:rPr>
              <w:t xml:space="preserve"> against them</w:t>
            </w:r>
            <w:r w:rsidRPr="00A82922">
              <w:rPr>
                <w:rFonts w:ascii="Calibri" w:hAnsi="Calibri"/>
                <w:sz w:val="20"/>
              </w:rPr>
              <w:t xml:space="preserve">;  </w:t>
            </w:r>
          </w:p>
          <w:p w14:paraId="4D03AB41" w14:textId="77777777" w:rsidR="00813AF5" w:rsidRPr="00A82922" w:rsidRDefault="00827028" w:rsidP="00132298">
            <w:pPr>
              <w:spacing w:after="120"/>
              <w:rPr>
                <w:rFonts w:ascii="Calibri" w:hAnsi="Calibri"/>
                <w:sz w:val="20"/>
              </w:rPr>
            </w:pPr>
            <w:r w:rsidRPr="00A82922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922">
              <w:rPr>
                <w:rFonts w:ascii="Calibri" w:hAnsi="Calibri"/>
                <w:sz w:val="20"/>
              </w:rPr>
              <w:instrText xml:space="preserve"> FORMCHECKBOX </w:instrText>
            </w:r>
            <w:r w:rsidR="008E56DD">
              <w:rPr>
                <w:rFonts w:ascii="Calibri" w:hAnsi="Calibri"/>
                <w:sz w:val="20"/>
              </w:rPr>
            </w:r>
            <w:r w:rsidR="008E56DD">
              <w:rPr>
                <w:rFonts w:ascii="Calibri" w:hAnsi="Calibri"/>
                <w:sz w:val="20"/>
              </w:rPr>
              <w:fldChar w:fldCharType="separate"/>
            </w:r>
            <w:r w:rsidRPr="00A82922">
              <w:rPr>
                <w:rFonts w:ascii="Calibri" w:hAnsi="Calibri"/>
                <w:sz w:val="20"/>
              </w:rPr>
              <w:fldChar w:fldCharType="end"/>
            </w:r>
            <w:r w:rsidRPr="00A82922">
              <w:rPr>
                <w:rFonts w:ascii="Calibri" w:hAnsi="Calibri"/>
                <w:sz w:val="20"/>
              </w:rPr>
              <w:t xml:space="preserve"> </w:t>
            </w:r>
            <w:r w:rsidR="00A41B1E">
              <w:rPr>
                <w:rFonts w:ascii="Calibri" w:hAnsi="Calibri"/>
                <w:sz w:val="20"/>
              </w:rPr>
              <w:t xml:space="preserve">have any </w:t>
            </w:r>
            <w:r w:rsidRPr="00A82922">
              <w:rPr>
                <w:rFonts w:ascii="Calibri" w:hAnsi="Calibri"/>
                <w:sz w:val="20"/>
              </w:rPr>
              <w:t>claims or suits against them</w:t>
            </w:r>
            <w:r w:rsidR="00A41B1E">
              <w:rPr>
                <w:rFonts w:ascii="Calibri" w:hAnsi="Calibri"/>
                <w:sz w:val="20"/>
              </w:rPr>
              <w:t>.</w:t>
            </w:r>
          </w:p>
        </w:tc>
      </w:tr>
      <w:tr w:rsidR="00827028" w:rsidRPr="00A82922" w14:paraId="19E39C88" w14:textId="77777777" w:rsidTr="001139A9">
        <w:trPr>
          <w:trHeight w:val="522"/>
        </w:trPr>
        <w:tc>
          <w:tcPr>
            <w:tcW w:w="2178" w:type="dxa"/>
          </w:tcPr>
          <w:p w14:paraId="118F32C7" w14:textId="77777777" w:rsidR="00827028" w:rsidRPr="00A82922" w:rsidRDefault="00827028" w:rsidP="00132298">
            <w:pPr>
              <w:spacing w:after="16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If checked </w:t>
            </w:r>
            <w:r w:rsidR="00BE4A4F" w:rsidRPr="00A82922">
              <w:rPr>
                <w:rFonts w:ascii="Calibri" w:hAnsi="Calibri" w:cs="Arial"/>
                <w:sz w:val="20"/>
              </w:rPr>
              <w:t xml:space="preserve">any </w:t>
            </w:r>
            <w:r w:rsidRPr="00A82922">
              <w:rPr>
                <w:rFonts w:ascii="Calibri" w:hAnsi="Calibri" w:cs="Arial"/>
                <w:sz w:val="20"/>
              </w:rPr>
              <w:t>above, please explain:</w:t>
            </w:r>
          </w:p>
        </w:tc>
        <w:tc>
          <w:tcPr>
            <w:tcW w:w="6678" w:type="dxa"/>
          </w:tcPr>
          <w:p w14:paraId="3D9BB7B6" w14:textId="77777777" w:rsidR="00827028" w:rsidRPr="00A82922" w:rsidRDefault="00A14500" w:rsidP="00132298">
            <w:pPr>
              <w:spacing w:after="160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14:paraId="4BF8D7F6" w14:textId="208BC4A7" w:rsidR="00211613" w:rsidRPr="00A82922" w:rsidRDefault="005B1BCF" w:rsidP="001F2526">
      <w:pPr>
        <w:spacing w:before="120" w:after="120"/>
        <w:rPr>
          <w:rFonts w:ascii="Calibri" w:hAnsi="Calibri" w:cs="Arial"/>
          <w:b/>
          <w:sz w:val="20"/>
          <w:u w:val="single"/>
        </w:rPr>
      </w:pPr>
      <w:r w:rsidRPr="00A82922">
        <w:rPr>
          <w:rFonts w:ascii="Calibri" w:hAnsi="Calibri" w:cs="Arial"/>
          <w:b/>
          <w:sz w:val="20"/>
          <w:u w:val="single"/>
        </w:rPr>
        <w:t>FINANCIAL INFORMATION</w:t>
      </w:r>
      <w:r w:rsidR="008E56DD">
        <w:rPr>
          <w:rFonts w:ascii="Calibri" w:hAnsi="Calibri" w:cs="Arial"/>
          <w:b/>
          <w:sz w:val="20"/>
          <w:u w:val="single"/>
        </w:rPr>
        <w:t xml:space="preserve"> (please attached latest annual financial statement)</w:t>
      </w:r>
      <w:r w:rsidRPr="00A82922">
        <w:rPr>
          <w:rFonts w:ascii="Calibri" w:hAnsi="Calibri" w:cs="Arial"/>
          <w:b/>
          <w:sz w:val="20"/>
          <w:u w:val="single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666"/>
        <w:gridCol w:w="1741"/>
        <w:gridCol w:w="1741"/>
      </w:tblGrid>
      <w:tr w:rsidR="00A926BE" w:rsidRPr="00A82922" w14:paraId="76F0FD69" w14:textId="77777777" w:rsidTr="00785E26">
        <w:trPr>
          <w:trHeight w:val="270"/>
        </w:trPr>
        <w:tc>
          <w:tcPr>
            <w:tcW w:w="3708" w:type="dxa"/>
          </w:tcPr>
          <w:p w14:paraId="2481C7F1" w14:textId="77777777" w:rsidR="00A926BE" w:rsidRPr="00A82922" w:rsidRDefault="00A926BE" w:rsidP="00785E26">
            <w:pPr>
              <w:spacing w:after="60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666" w:type="dxa"/>
          </w:tcPr>
          <w:p w14:paraId="21E03EA5" w14:textId="77777777" w:rsidR="00A926BE" w:rsidRPr="00A82922" w:rsidRDefault="00A926BE" w:rsidP="00785E26">
            <w:pPr>
              <w:spacing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20</w:t>
            </w:r>
            <w:bookmarkStart w:id="4" w:name="Text21"/>
            <w:r w:rsidRPr="001E0CEB">
              <w:rPr>
                <w:rFonts w:ascii="Calibri" w:hAnsi="Calibri" w:cs="Arial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0CEB">
              <w:rPr>
                <w:rFonts w:ascii="Calibri" w:hAnsi="Calibri" w:cs="Arial"/>
                <w:sz w:val="20"/>
                <w:u w:val="single"/>
              </w:rPr>
              <w:instrText xml:space="preserve"> FORMTEXT </w:instrText>
            </w:r>
            <w:r w:rsidRPr="001E0CEB">
              <w:rPr>
                <w:rFonts w:ascii="Calibri" w:hAnsi="Calibri" w:cs="Arial"/>
                <w:sz w:val="20"/>
                <w:u w:val="single"/>
              </w:rPr>
            </w:r>
            <w:r w:rsidRPr="001E0CEB">
              <w:rPr>
                <w:rFonts w:ascii="Calibri" w:hAnsi="Calibri" w:cs="Arial"/>
                <w:sz w:val="20"/>
                <w:u w:val="single"/>
              </w:rPr>
              <w:fldChar w:fldCharType="separate"/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sz w:val="20"/>
                <w:u w:val="single"/>
              </w:rPr>
              <w:fldChar w:fldCharType="end"/>
            </w:r>
            <w:bookmarkEnd w:id="4"/>
            <w:r w:rsidRPr="00A82922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1741" w:type="dxa"/>
          </w:tcPr>
          <w:p w14:paraId="32D00E78" w14:textId="77777777" w:rsidR="00A926BE" w:rsidRPr="00A82922" w:rsidRDefault="00A926BE" w:rsidP="00785E26">
            <w:pPr>
              <w:spacing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20</w:t>
            </w:r>
            <w:r w:rsidRPr="001E0CEB">
              <w:rPr>
                <w:rFonts w:ascii="Calibri" w:hAnsi="Calibri" w:cs="Arial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0CEB">
              <w:rPr>
                <w:rFonts w:ascii="Calibri" w:hAnsi="Calibri" w:cs="Arial"/>
                <w:sz w:val="20"/>
                <w:u w:val="single"/>
              </w:rPr>
              <w:instrText xml:space="preserve"> FORMTEXT </w:instrText>
            </w:r>
            <w:r w:rsidRPr="001E0CEB">
              <w:rPr>
                <w:rFonts w:ascii="Calibri" w:hAnsi="Calibri" w:cs="Arial"/>
                <w:sz w:val="20"/>
                <w:u w:val="single"/>
              </w:rPr>
            </w:r>
            <w:r w:rsidRPr="001E0CEB">
              <w:rPr>
                <w:rFonts w:ascii="Calibri" w:hAnsi="Calibri" w:cs="Arial"/>
                <w:sz w:val="20"/>
                <w:u w:val="single"/>
              </w:rPr>
              <w:fldChar w:fldCharType="separate"/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sz w:val="20"/>
                <w:u w:val="single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1741" w:type="dxa"/>
          </w:tcPr>
          <w:p w14:paraId="72C7D2DB" w14:textId="77777777" w:rsidR="00A926BE" w:rsidRPr="00A82922" w:rsidRDefault="00A926BE" w:rsidP="00785E26">
            <w:pPr>
              <w:spacing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  <w:r w:rsidRPr="00A82922">
              <w:rPr>
                <w:rFonts w:ascii="Calibri" w:hAnsi="Calibri" w:cs="Arial"/>
                <w:sz w:val="20"/>
              </w:rPr>
              <w:t>0</w:t>
            </w:r>
            <w:r w:rsidRPr="001E0CEB">
              <w:rPr>
                <w:rFonts w:ascii="Calibri" w:hAnsi="Calibri" w:cs="Arial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0CEB">
              <w:rPr>
                <w:rFonts w:ascii="Calibri" w:hAnsi="Calibri" w:cs="Arial"/>
                <w:sz w:val="20"/>
                <w:u w:val="single"/>
              </w:rPr>
              <w:instrText xml:space="preserve"> FORMTEXT </w:instrText>
            </w:r>
            <w:r w:rsidRPr="001E0CEB">
              <w:rPr>
                <w:rFonts w:ascii="Calibri" w:hAnsi="Calibri" w:cs="Arial"/>
                <w:sz w:val="20"/>
                <w:u w:val="single"/>
              </w:rPr>
            </w:r>
            <w:r w:rsidRPr="001E0CEB">
              <w:rPr>
                <w:rFonts w:ascii="Calibri" w:hAnsi="Calibri" w:cs="Arial"/>
                <w:sz w:val="20"/>
                <w:u w:val="single"/>
              </w:rPr>
              <w:fldChar w:fldCharType="separate"/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sz w:val="20"/>
                <w:u w:val="single"/>
              </w:rPr>
              <w:fldChar w:fldCharType="end"/>
            </w:r>
            <w:r w:rsidRPr="00A82922">
              <w:rPr>
                <w:rFonts w:ascii="Calibri" w:hAnsi="Calibri" w:cs="Arial"/>
                <w:sz w:val="20"/>
              </w:rPr>
              <w:t>:</w:t>
            </w:r>
          </w:p>
        </w:tc>
      </w:tr>
      <w:tr w:rsidR="00A926BE" w:rsidRPr="00A41B1E" w14:paraId="7346025D" w14:textId="77777777" w:rsidTr="001139A9">
        <w:trPr>
          <w:trHeight w:val="288"/>
        </w:trPr>
        <w:tc>
          <w:tcPr>
            <w:tcW w:w="3708" w:type="dxa"/>
          </w:tcPr>
          <w:p w14:paraId="1636AE0B" w14:textId="77777777" w:rsidR="00A926BE" w:rsidRPr="00A41B1E" w:rsidRDefault="000F43E2" w:rsidP="00785E26">
            <w:pPr>
              <w:spacing w:after="120"/>
              <w:rPr>
                <w:rFonts w:ascii="Calibri" w:hAnsi="Calibri" w:cs="Arial"/>
                <w:b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Annual Sales </w:t>
            </w:r>
            <w:r w:rsidRPr="00A82922">
              <w:rPr>
                <w:rFonts w:ascii="Calibri" w:hAnsi="Calibri" w:cs="Arial"/>
                <w:i/>
                <w:sz w:val="20"/>
              </w:rPr>
              <w:t>(preceding three years):</w:t>
            </w:r>
          </w:p>
        </w:tc>
        <w:tc>
          <w:tcPr>
            <w:tcW w:w="1666" w:type="dxa"/>
          </w:tcPr>
          <w:p w14:paraId="4ABF8A14" w14:textId="77777777" w:rsidR="00A926BE" w:rsidRPr="00A41B1E" w:rsidRDefault="00A926BE" w:rsidP="00785E26">
            <w:pPr>
              <w:spacing w:after="12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   </w:t>
            </w:r>
            <w:r w:rsidRPr="00A41B1E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A41B1E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A41B1E">
              <w:rPr>
                <w:rFonts w:ascii="Calibri" w:hAnsi="Calibri" w:cs="Arial"/>
                <w:b/>
                <w:sz w:val="20"/>
              </w:rPr>
            </w:r>
            <w:r w:rsidRPr="00A41B1E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A41B1E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A41B1E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A41B1E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A41B1E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A41B1E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A41B1E">
              <w:rPr>
                <w:rFonts w:ascii="Calibri" w:hAnsi="Calibri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741" w:type="dxa"/>
          </w:tcPr>
          <w:p w14:paraId="3120EFF1" w14:textId="77777777" w:rsidR="00A926BE" w:rsidRPr="00A41B1E" w:rsidRDefault="00A926BE" w:rsidP="00785E26">
            <w:pPr>
              <w:spacing w:after="12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   </w:t>
            </w:r>
            <w:r w:rsidRPr="00A41B1E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A41B1E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A41B1E">
              <w:rPr>
                <w:rFonts w:ascii="Calibri" w:hAnsi="Calibri" w:cs="Arial"/>
                <w:b/>
                <w:sz w:val="20"/>
              </w:rPr>
            </w:r>
            <w:r w:rsidRPr="00A41B1E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A41B1E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A41B1E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A41B1E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A41B1E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A41B1E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A41B1E">
              <w:rPr>
                <w:rFonts w:ascii="Calibri" w:hAnsi="Calibri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741" w:type="dxa"/>
          </w:tcPr>
          <w:p w14:paraId="57A1BFC0" w14:textId="77777777" w:rsidR="00A926BE" w:rsidRPr="00A41B1E" w:rsidRDefault="00A926BE" w:rsidP="00785E26">
            <w:pPr>
              <w:spacing w:after="12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   </w:t>
            </w:r>
            <w:r w:rsidRPr="00A41B1E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A41B1E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A41B1E">
              <w:rPr>
                <w:rFonts w:ascii="Calibri" w:hAnsi="Calibri" w:cs="Arial"/>
                <w:b/>
                <w:sz w:val="20"/>
              </w:rPr>
            </w:r>
            <w:r w:rsidRPr="00A41B1E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A41B1E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A41B1E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A41B1E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A41B1E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A41B1E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A41B1E">
              <w:rPr>
                <w:rFonts w:ascii="Calibri" w:hAnsi="Calibri" w:cs="Arial"/>
                <w:b/>
                <w:sz w:val="20"/>
              </w:rPr>
              <w:fldChar w:fldCharType="end"/>
            </w:r>
            <w:bookmarkEnd w:id="7"/>
          </w:p>
        </w:tc>
      </w:tr>
      <w:tr w:rsidR="00813AF5" w:rsidRPr="00A82922" w14:paraId="75242FCF" w14:textId="77777777" w:rsidTr="00A926BE">
        <w:trPr>
          <w:trHeight w:val="360"/>
        </w:trPr>
        <w:tc>
          <w:tcPr>
            <w:tcW w:w="3708" w:type="dxa"/>
          </w:tcPr>
          <w:p w14:paraId="5FD58CEA" w14:textId="77777777" w:rsidR="00813AF5" w:rsidRPr="00A82922" w:rsidRDefault="00813AF5" w:rsidP="00A41B1E">
            <w:pPr>
              <w:spacing w:after="6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>Tax ID Number:</w:t>
            </w:r>
            <w:r w:rsidRPr="00A82922">
              <w:rPr>
                <w:rFonts w:ascii="Calibri" w:hAnsi="Calibri" w:cs="Arial"/>
                <w:sz w:val="20"/>
              </w:rPr>
              <w:tab/>
            </w:r>
          </w:p>
        </w:tc>
        <w:tc>
          <w:tcPr>
            <w:tcW w:w="5148" w:type="dxa"/>
            <w:gridSpan w:val="3"/>
          </w:tcPr>
          <w:p w14:paraId="1E8BD2D6" w14:textId="77777777" w:rsidR="00813AF5" w:rsidRPr="00A82922" w:rsidRDefault="00A14500" w:rsidP="00A41B1E">
            <w:pPr>
              <w:spacing w:after="60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3AF5" w:rsidRPr="00A82922" w14:paraId="119C6FC5" w14:textId="77777777" w:rsidTr="00A926BE">
        <w:trPr>
          <w:trHeight w:val="360"/>
        </w:trPr>
        <w:tc>
          <w:tcPr>
            <w:tcW w:w="3708" w:type="dxa"/>
          </w:tcPr>
          <w:p w14:paraId="084B10C3" w14:textId="77777777" w:rsidR="00813AF5" w:rsidRPr="00A82922" w:rsidRDefault="00F75208" w:rsidP="00A41B1E">
            <w:pPr>
              <w:spacing w:after="6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>Dun &amp; Bradstreet</w:t>
            </w:r>
            <w:r w:rsidR="00813AF5" w:rsidRPr="00A82922">
              <w:rPr>
                <w:rFonts w:ascii="Calibri" w:hAnsi="Calibri" w:cs="Arial"/>
                <w:sz w:val="20"/>
              </w:rPr>
              <w:t xml:space="preserve"> Number</w:t>
            </w:r>
            <w:r w:rsidR="0039485F">
              <w:rPr>
                <w:rFonts w:ascii="Calibri" w:hAnsi="Calibri" w:cs="Arial"/>
                <w:sz w:val="20"/>
              </w:rPr>
              <w:t xml:space="preserve"> and Rating</w:t>
            </w:r>
            <w:r w:rsidR="00813AF5" w:rsidRPr="00A82922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5148" w:type="dxa"/>
            <w:gridSpan w:val="3"/>
          </w:tcPr>
          <w:p w14:paraId="42CEC65B" w14:textId="77777777" w:rsidR="00813AF5" w:rsidRPr="00A82922" w:rsidRDefault="00A14500" w:rsidP="00A41B1E">
            <w:pPr>
              <w:spacing w:after="60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58449E" w:rsidRPr="00A82922" w14:paraId="1BB15F46" w14:textId="77777777" w:rsidTr="00A926BE">
        <w:trPr>
          <w:trHeight w:val="864"/>
        </w:trPr>
        <w:tc>
          <w:tcPr>
            <w:tcW w:w="3708" w:type="dxa"/>
          </w:tcPr>
          <w:p w14:paraId="3978A2D2" w14:textId="77777777" w:rsidR="0058449E" w:rsidRPr="00A82922" w:rsidRDefault="00813AF5" w:rsidP="00132298">
            <w:pPr>
              <w:spacing w:after="12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>Bank Reference (in</w:t>
            </w:r>
            <w:r w:rsidR="00827028" w:rsidRPr="00A82922">
              <w:rPr>
                <w:rFonts w:ascii="Calibri" w:hAnsi="Calibri" w:cs="Arial"/>
                <w:sz w:val="20"/>
              </w:rPr>
              <w:t xml:space="preserve">clude contact name, address, </w:t>
            </w:r>
            <w:r w:rsidRPr="00A82922">
              <w:rPr>
                <w:rFonts w:ascii="Calibri" w:hAnsi="Calibri" w:cs="Arial"/>
                <w:sz w:val="20"/>
              </w:rPr>
              <w:t>phone</w:t>
            </w:r>
            <w:r w:rsidR="00827028" w:rsidRPr="00A82922">
              <w:rPr>
                <w:rFonts w:ascii="Calibri" w:hAnsi="Calibri" w:cs="Arial"/>
                <w:sz w:val="20"/>
              </w:rPr>
              <w:t xml:space="preserve">, </w:t>
            </w:r>
            <w:r w:rsidR="00211613" w:rsidRPr="00A82922">
              <w:rPr>
                <w:rFonts w:ascii="Calibri" w:hAnsi="Calibri" w:cs="Arial"/>
                <w:sz w:val="20"/>
              </w:rPr>
              <w:t>e-mail</w:t>
            </w:r>
            <w:r w:rsidRPr="00A82922">
              <w:rPr>
                <w:rFonts w:ascii="Calibri" w:hAnsi="Calibri" w:cs="Arial"/>
                <w:sz w:val="20"/>
              </w:rPr>
              <w:t>):</w:t>
            </w:r>
          </w:p>
        </w:tc>
        <w:tc>
          <w:tcPr>
            <w:tcW w:w="5148" w:type="dxa"/>
            <w:gridSpan w:val="3"/>
          </w:tcPr>
          <w:p w14:paraId="640B2C5A" w14:textId="77777777" w:rsidR="0058449E" w:rsidRPr="00A82922" w:rsidRDefault="00A14500" w:rsidP="00132298">
            <w:pPr>
              <w:spacing w:after="120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A41B1E" w:rsidRPr="00A82922" w14:paraId="0CB722D3" w14:textId="77777777" w:rsidTr="00A926BE">
        <w:trPr>
          <w:trHeight w:val="864"/>
        </w:trPr>
        <w:tc>
          <w:tcPr>
            <w:tcW w:w="3708" w:type="dxa"/>
          </w:tcPr>
          <w:p w14:paraId="7EA0CD74" w14:textId="77777777" w:rsidR="00A41B1E" w:rsidRPr="00A82922" w:rsidRDefault="00A41B1E" w:rsidP="00A41B1E">
            <w:pPr>
              <w:spacing w:after="6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>Bonding Reference (include contact name, address, phone, email)</w:t>
            </w:r>
          </w:p>
        </w:tc>
        <w:tc>
          <w:tcPr>
            <w:tcW w:w="5148" w:type="dxa"/>
            <w:gridSpan w:val="3"/>
          </w:tcPr>
          <w:p w14:paraId="79F6D0DA" w14:textId="77777777" w:rsidR="00A41B1E" w:rsidRPr="00A82922" w:rsidRDefault="00A41B1E" w:rsidP="00A41B1E">
            <w:pPr>
              <w:spacing w:after="60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27028" w:rsidRPr="00A82922" w14:paraId="2DBABBFA" w14:textId="77777777" w:rsidTr="00A926BE">
        <w:trPr>
          <w:trHeight w:val="360"/>
        </w:trPr>
        <w:tc>
          <w:tcPr>
            <w:tcW w:w="3708" w:type="dxa"/>
          </w:tcPr>
          <w:p w14:paraId="68BFB438" w14:textId="77777777" w:rsidR="00827028" w:rsidRPr="00A82922" w:rsidRDefault="00827028" w:rsidP="00132298">
            <w:pPr>
              <w:spacing w:after="12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>Bonding Capacity</w:t>
            </w:r>
            <w:r w:rsidR="008E74B9">
              <w:rPr>
                <w:rFonts w:ascii="Calibri" w:hAnsi="Calibri" w:cs="Arial"/>
                <w:sz w:val="20"/>
              </w:rPr>
              <w:t xml:space="preserve"> (single/aggregate)</w:t>
            </w:r>
            <w:r w:rsidRPr="00A82922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5148" w:type="dxa"/>
            <w:gridSpan w:val="3"/>
          </w:tcPr>
          <w:p w14:paraId="1D71B1B2" w14:textId="77777777" w:rsidR="00827028" w:rsidRPr="00A82922" w:rsidRDefault="00A14500" w:rsidP="00132298">
            <w:pPr>
              <w:spacing w:after="120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14:paraId="6FCA3624" w14:textId="77777777" w:rsidR="00827028" w:rsidRPr="00A82922" w:rsidRDefault="005B1BCF">
      <w:pPr>
        <w:rPr>
          <w:rFonts w:ascii="Calibri" w:hAnsi="Calibri"/>
          <w:b/>
          <w:sz w:val="20"/>
          <w:u w:val="single"/>
        </w:rPr>
      </w:pPr>
      <w:r w:rsidRPr="00A82922">
        <w:rPr>
          <w:rFonts w:ascii="Calibri" w:hAnsi="Calibri"/>
          <w:b/>
          <w:sz w:val="20"/>
          <w:u w:val="single"/>
        </w:rPr>
        <w:lastRenderedPageBreak/>
        <w:t>REFERENCES:</w:t>
      </w:r>
    </w:p>
    <w:p w14:paraId="3B8BF87E" w14:textId="77777777" w:rsidR="00827028" w:rsidRPr="00A82922" w:rsidRDefault="00827028">
      <w:pPr>
        <w:rPr>
          <w:rFonts w:ascii="Calibri" w:hAnsi="Calibri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8"/>
        <w:gridCol w:w="368"/>
        <w:gridCol w:w="5230"/>
      </w:tblGrid>
      <w:tr w:rsidR="00AA37C1" w:rsidRPr="00A82922" w14:paraId="1763296B" w14:textId="77777777" w:rsidTr="00A56380">
        <w:trPr>
          <w:trHeight w:val="1377"/>
        </w:trPr>
        <w:tc>
          <w:tcPr>
            <w:tcW w:w="3258" w:type="dxa"/>
          </w:tcPr>
          <w:p w14:paraId="03C8C588" w14:textId="77777777" w:rsidR="00AA37C1" w:rsidRPr="00A56380" w:rsidRDefault="00C6347E" w:rsidP="00AA37C1">
            <w:pPr>
              <w:spacing w:after="120"/>
              <w:jc w:val="left"/>
              <w:rPr>
                <w:rFonts w:ascii="Calibri" w:hAnsi="Calibri" w:cs="Arial"/>
                <w:b/>
                <w:sz w:val="20"/>
              </w:rPr>
            </w:pPr>
            <w:r w:rsidRPr="00A56380">
              <w:rPr>
                <w:rFonts w:ascii="Calibri" w:hAnsi="Calibri" w:cs="Arial"/>
                <w:b/>
                <w:sz w:val="20"/>
              </w:rPr>
              <w:t xml:space="preserve">Project </w:t>
            </w:r>
            <w:r w:rsidR="00AA37C1" w:rsidRPr="00A56380">
              <w:rPr>
                <w:rFonts w:ascii="Calibri" w:hAnsi="Calibri" w:cs="Arial"/>
                <w:b/>
                <w:sz w:val="20"/>
              </w:rPr>
              <w:t>References:</w:t>
            </w:r>
          </w:p>
          <w:p w14:paraId="484E9805" w14:textId="77777777" w:rsidR="00C6347E" w:rsidRPr="00A56380" w:rsidRDefault="00A56380" w:rsidP="00AA37C1">
            <w:pPr>
              <w:spacing w:after="120"/>
              <w:jc w:val="left"/>
              <w:rPr>
                <w:rFonts w:ascii="Calibri" w:hAnsi="Calibri" w:cs="Arial"/>
                <w:i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**</w:t>
            </w:r>
            <w:r w:rsidRPr="00A56380">
              <w:rPr>
                <w:rFonts w:ascii="Calibri" w:hAnsi="Calibri" w:cs="Arial"/>
                <w:i/>
                <w:sz w:val="20"/>
              </w:rPr>
              <w:t>Please list your three largest projects completed in the past 3 years.</w:t>
            </w:r>
          </w:p>
          <w:p w14:paraId="0A2AD8B4" w14:textId="77777777" w:rsidR="00C6347E" w:rsidRPr="00A82922" w:rsidRDefault="00C6347E" w:rsidP="00AA37C1">
            <w:pPr>
              <w:spacing w:after="120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368" w:type="dxa"/>
          </w:tcPr>
          <w:p w14:paraId="28C81F8C" w14:textId="77777777" w:rsidR="00AA37C1" w:rsidRPr="00A82922" w:rsidRDefault="00AA37C1" w:rsidP="00132298">
            <w:pPr>
              <w:spacing w:after="120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1. </w:t>
            </w:r>
          </w:p>
          <w:p w14:paraId="206F1381" w14:textId="77777777" w:rsidR="00AA37C1" w:rsidRPr="00A82922" w:rsidRDefault="00AA37C1" w:rsidP="00AA37C1">
            <w:pPr>
              <w:spacing w:after="120"/>
              <w:rPr>
                <w:rFonts w:ascii="Calibri" w:hAnsi="Calibri" w:cs="Arial"/>
                <w:sz w:val="20"/>
              </w:rPr>
            </w:pPr>
          </w:p>
          <w:p w14:paraId="604C06F1" w14:textId="77777777" w:rsidR="00AA37C1" w:rsidRPr="00A82922" w:rsidRDefault="00AA37C1" w:rsidP="00132298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5230" w:type="dxa"/>
          </w:tcPr>
          <w:p w14:paraId="5FB3258A" w14:textId="77777777" w:rsidR="00AA37C1" w:rsidRPr="00A82922" w:rsidRDefault="001139A9" w:rsidP="00A5638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Customer Name</w:t>
            </w:r>
            <w:r w:rsidR="00AA37C1" w:rsidRPr="00A82922">
              <w:rPr>
                <w:rFonts w:ascii="Calibri" w:hAnsi="Calibri" w:cs="Arial"/>
                <w:sz w:val="20"/>
              </w:rPr>
              <w:t>:</w:t>
            </w:r>
            <w:r w:rsidR="00A82922" w:rsidRPr="00A82922">
              <w:rPr>
                <w:rFonts w:ascii="Calibri" w:hAnsi="Calibri" w:cs="Arial"/>
                <w:sz w:val="20"/>
              </w:rPr>
              <w:t xml:space="preserve"> </w:t>
            </w:r>
            <w:r w:rsidR="00A82922"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922"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A82922" w:rsidRPr="00A82922">
              <w:rPr>
                <w:rFonts w:ascii="Calibri" w:hAnsi="Calibri" w:cs="Arial"/>
                <w:sz w:val="20"/>
              </w:rPr>
            </w:r>
            <w:r w:rsidR="00A82922" w:rsidRPr="00A82922">
              <w:rPr>
                <w:rFonts w:ascii="Calibri" w:hAnsi="Calibri" w:cs="Arial"/>
                <w:sz w:val="20"/>
              </w:rPr>
              <w:fldChar w:fldCharType="separate"/>
            </w:r>
            <w:r w:rsidR="00A82922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82922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82922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82922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82922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82922" w:rsidRPr="00A82922">
              <w:rPr>
                <w:rFonts w:ascii="Calibri" w:hAnsi="Calibri" w:cs="Arial"/>
                <w:sz w:val="20"/>
              </w:rPr>
              <w:fldChar w:fldCharType="end"/>
            </w:r>
          </w:p>
          <w:p w14:paraId="76B3FEBD" w14:textId="77777777" w:rsidR="00C6347E" w:rsidRDefault="00C6347E" w:rsidP="00A5638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Project Name/Location</w:t>
            </w:r>
            <w:r w:rsidRPr="00A82922">
              <w:rPr>
                <w:rFonts w:ascii="Calibri" w:hAnsi="Calibri" w:cs="Arial"/>
                <w:sz w:val="20"/>
              </w:rPr>
              <w:t xml:space="preserve">: </w:t>
            </w: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  <w:p w14:paraId="7240902B" w14:textId="77777777" w:rsidR="00C6347E" w:rsidRPr="00A82922" w:rsidRDefault="00C6347E" w:rsidP="00A5638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Project Value</w:t>
            </w:r>
            <w:r w:rsidRPr="00A82922">
              <w:rPr>
                <w:rFonts w:ascii="Calibri" w:hAnsi="Calibri" w:cs="Arial"/>
                <w:sz w:val="20"/>
              </w:rPr>
              <w:t xml:space="preserve">: </w:t>
            </w: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  <w:p w14:paraId="31E7B709" w14:textId="77777777" w:rsidR="00AA37C1" w:rsidRPr="00A82922" w:rsidRDefault="00A56380" w:rsidP="00A5638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Customer </w:t>
            </w:r>
            <w:r w:rsidR="00AA37C1" w:rsidRPr="00A82922">
              <w:rPr>
                <w:rFonts w:ascii="Calibri" w:hAnsi="Calibri" w:cs="Arial"/>
                <w:sz w:val="20"/>
              </w:rPr>
              <w:t>Contact Name:</w:t>
            </w:r>
            <w:r w:rsidR="00A82922" w:rsidRPr="00A82922">
              <w:rPr>
                <w:rFonts w:ascii="Calibri" w:hAnsi="Calibri" w:cs="Arial"/>
                <w:sz w:val="20"/>
              </w:rPr>
              <w:t xml:space="preserve"> </w:t>
            </w:r>
            <w:r w:rsidR="00A82922"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922"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A82922" w:rsidRPr="00A82922">
              <w:rPr>
                <w:rFonts w:ascii="Calibri" w:hAnsi="Calibri" w:cs="Arial"/>
                <w:sz w:val="20"/>
              </w:rPr>
            </w:r>
            <w:r w:rsidR="00A82922" w:rsidRPr="00A82922">
              <w:rPr>
                <w:rFonts w:ascii="Calibri" w:hAnsi="Calibri" w:cs="Arial"/>
                <w:sz w:val="20"/>
              </w:rPr>
              <w:fldChar w:fldCharType="separate"/>
            </w:r>
            <w:r w:rsidR="00A82922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82922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82922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82922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82922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82922" w:rsidRPr="00A82922">
              <w:rPr>
                <w:rFonts w:ascii="Calibri" w:hAnsi="Calibri" w:cs="Arial"/>
                <w:sz w:val="20"/>
              </w:rPr>
              <w:fldChar w:fldCharType="end"/>
            </w:r>
          </w:p>
          <w:p w14:paraId="2165A006" w14:textId="77777777" w:rsidR="00AA37C1" w:rsidRPr="00A82922" w:rsidRDefault="00AA37C1" w:rsidP="00A56380">
            <w:pPr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>Phone:</w:t>
            </w:r>
            <w:r w:rsidR="00A82922" w:rsidRPr="00A82922">
              <w:rPr>
                <w:rFonts w:ascii="Calibri" w:hAnsi="Calibri" w:cs="Arial"/>
                <w:sz w:val="20"/>
              </w:rPr>
              <w:t xml:space="preserve"> </w:t>
            </w:r>
            <w:r w:rsidR="00A82922"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922"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A82922" w:rsidRPr="00A82922">
              <w:rPr>
                <w:rFonts w:ascii="Calibri" w:hAnsi="Calibri" w:cs="Arial"/>
                <w:sz w:val="20"/>
              </w:rPr>
            </w:r>
            <w:r w:rsidR="00A82922" w:rsidRPr="00A82922">
              <w:rPr>
                <w:rFonts w:ascii="Calibri" w:hAnsi="Calibri" w:cs="Arial"/>
                <w:sz w:val="20"/>
              </w:rPr>
              <w:fldChar w:fldCharType="separate"/>
            </w:r>
            <w:r w:rsidR="00A82922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82922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82922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82922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82922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82922" w:rsidRPr="00A82922">
              <w:rPr>
                <w:rFonts w:ascii="Calibri" w:hAnsi="Calibri" w:cs="Arial"/>
                <w:sz w:val="20"/>
              </w:rPr>
              <w:fldChar w:fldCharType="end"/>
            </w:r>
          </w:p>
          <w:p w14:paraId="52B8D228" w14:textId="77777777" w:rsidR="00AA37C1" w:rsidRPr="00A82922" w:rsidRDefault="00AA37C1" w:rsidP="00A56380">
            <w:pPr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>Email:</w:t>
            </w:r>
            <w:r w:rsidR="00A82922" w:rsidRPr="00A82922">
              <w:rPr>
                <w:rFonts w:ascii="Calibri" w:hAnsi="Calibri" w:cs="Arial"/>
                <w:sz w:val="20"/>
              </w:rPr>
              <w:t xml:space="preserve"> </w:t>
            </w:r>
            <w:r w:rsidR="00A82922"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922"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A82922" w:rsidRPr="00A82922">
              <w:rPr>
                <w:rFonts w:ascii="Calibri" w:hAnsi="Calibri" w:cs="Arial"/>
                <w:sz w:val="20"/>
              </w:rPr>
            </w:r>
            <w:r w:rsidR="00A82922" w:rsidRPr="00A82922">
              <w:rPr>
                <w:rFonts w:ascii="Calibri" w:hAnsi="Calibri" w:cs="Arial"/>
                <w:sz w:val="20"/>
              </w:rPr>
              <w:fldChar w:fldCharType="separate"/>
            </w:r>
            <w:r w:rsidR="00A82922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82922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82922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82922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82922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82922"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AA37C1" w:rsidRPr="00A82922" w14:paraId="08F899C1" w14:textId="77777777" w:rsidTr="00A56380">
        <w:trPr>
          <w:trHeight w:val="1350"/>
        </w:trPr>
        <w:tc>
          <w:tcPr>
            <w:tcW w:w="3258" w:type="dxa"/>
          </w:tcPr>
          <w:p w14:paraId="52389C07" w14:textId="77777777" w:rsidR="00AA37C1" w:rsidRPr="00A82922" w:rsidRDefault="00AA37C1" w:rsidP="00132298">
            <w:pPr>
              <w:spacing w:after="120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368" w:type="dxa"/>
          </w:tcPr>
          <w:p w14:paraId="60C68E2F" w14:textId="77777777" w:rsidR="00AA37C1" w:rsidRPr="00A82922" w:rsidRDefault="00AA37C1" w:rsidP="00AA37C1">
            <w:pPr>
              <w:spacing w:after="120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2. </w:t>
            </w:r>
          </w:p>
        </w:tc>
        <w:tc>
          <w:tcPr>
            <w:tcW w:w="5230" w:type="dxa"/>
          </w:tcPr>
          <w:p w14:paraId="3C499284" w14:textId="77777777" w:rsidR="00A56380" w:rsidRPr="00A82922" w:rsidRDefault="001139A9" w:rsidP="00A5638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Customer Name</w:t>
            </w:r>
            <w:r w:rsidR="00A56380" w:rsidRPr="00A82922">
              <w:rPr>
                <w:rFonts w:ascii="Calibri" w:hAnsi="Calibri" w:cs="Arial"/>
                <w:sz w:val="20"/>
              </w:rPr>
              <w:t xml:space="preserve">: </w:t>
            </w:r>
            <w:r w:rsidR="00A56380"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6380"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A56380" w:rsidRPr="00A82922">
              <w:rPr>
                <w:rFonts w:ascii="Calibri" w:hAnsi="Calibri" w:cs="Arial"/>
                <w:sz w:val="20"/>
              </w:rPr>
            </w:r>
            <w:r w:rsidR="00A56380" w:rsidRPr="00A82922">
              <w:rPr>
                <w:rFonts w:ascii="Calibri" w:hAnsi="Calibri" w:cs="Arial"/>
                <w:sz w:val="20"/>
              </w:rPr>
              <w:fldChar w:fldCharType="separate"/>
            </w:r>
            <w:r w:rsidR="00A56380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56380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56380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56380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56380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56380" w:rsidRPr="00A82922">
              <w:rPr>
                <w:rFonts w:ascii="Calibri" w:hAnsi="Calibri" w:cs="Arial"/>
                <w:sz w:val="20"/>
              </w:rPr>
              <w:fldChar w:fldCharType="end"/>
            </w:r>
          </w:p>
          <w:p w14:paraId="6D86ABF1" w14:textId="77777777" w:rsidR="00A56380" w:rsidRDefault="00A56380" w:rsidP="00A5638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Project Name/Location</w:t>
            </w:r>
            <w:r w:rsidRPr="00A82922">
              <w:rPr>
                <w:rFonts w:ascii="Calibri" w:hAnsi="Calibri" w:cs="Arial"/>
                <w:sz w:val="20"/>
              </w:rPr>
              <w:t xml:space="preserve">: </w:t>
            </w: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  <w:p w14:paraId="627F1C28" w14:textId="77777777" w:rsidR="00A56380" w:rsidRPr="00A82922" w:rsidRDefault="00A56380" w:rsidP="00A5638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Project Value</w:t>
            </w:r>
            <w:r w:rsidRPr="00A82922">
              <w:rPr>
                <w:rFonts w:ascii="Calibri" w:hAnsi="Calibri" w:cs="Arial"/>
                <w:sz w:val="20"/>
              </w:rPr>
              <w:t xml:space="preserve">: </w:t>
            </w: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  <w:p w14:paraId="4168220B" w14:textId="77777777" w:rsidR="00A56380" w:rsidRPr="00A82922" w:rsidRDefault="00A56380" w:rsidP="00A5638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Customer </w:t>
            </w:r>
            <w:r w:rsidRPr="00A82922">
              <w:rPr>
                <w:rFonts w:ascii="Calibri" w:hAnsi="Calibri" w:cs="Arial"/>
                <w:sz w:val="20"/>
              </w:rPr>
              <w:t xml:space="preserve">Contact Name: </w:t>
            </w: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  <w:p w14:paraId="52EECEF8" w14:textId="77777777" w:rsidR="00A56380" w:rsidRPr="00A82922" w:rsidRDefault="00A56380" w:rsidP="00A56380">
            <w:pPr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Phone: </w:t>
            </w: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  <w:p w14:paraId="2E86EB2B" w14:textId="77777777" w:rsidR="00AA37C1" w:rsidRPr="00A82922" w:rsidRDefault="00A56380" w:rsidP="00A56380">
            <w:pPr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Email: </w:t>
            </w: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A926BE" w:rsidRPr="00A82922" w14:paraId="69DD6225" w14:textId="77777777" w:rsidTr="00A56380">
        <w:trPr>
          <w:trHeight w:val="1368"/>
        </w:trPr>
        <w:tc>
          <w:tcPr>
            <w:tcW w:w="3258" w:type="dxa"/>
          </w:tcPr>
          <w:p w14:paraId="442F3F61" w14:textId="77777777" w:rsidR="00A926BE" w:rsidRPr="00A82922" w:rsidRDefault="00A926BE" w:rsidP="00A926BE">
            <w:pPr>
              <w:spacing w:after="120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368" w:type="dxa"/>
          </w:tcPr>
          <w:p w14:paraId="639F43E7" w14:textId="77777777" w:rsidR="00A926BE" w:rsidRPr="00A82922" w:rsidRDefault="00A56380" w:rsidP="00A926BE">
            <w:pPr>
              <w:spacing w:after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5230" w:type="dxa"/>
          </w:tcPr>
          <w:p w14:paraId="6FFCE2AF" w14:textId="77777777" w:rsidR="00A56380" w:rsidRPr="00A82922" w:rsidRDefault="001139A9" w:rsidP="00A5638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Customer Name</w:t>
            </w:r>
            <w:r w:rsidR="00A56380" w:rsidRPr="00A82922">
              <w:rPr>
                <w:rFonts w:ascii="Calibri" w:hAnsi="Calibri" w:cs="Arial"/>
                <w:sz w:val="20"/>
              </w:rPr>
              <w:t xml:space="preserve">: </w:t>
            </w:r>
            <w:r w:rsidR="00A56380"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6380"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A56380" w:rsidRPr="00A82922">
              <w:rPr>
                <w:rFonts w:ascii="Calibri" w:hAnsi="Calibri" w:cs="Arial"/>
                <w:sz w:val="20"/>
              </w:rPr>
            </w:r>
            <w:r w:rsidR="00A56380" w:rsidRPr="00A82922">
              <w:rPr>
                <w:rFonts w:ascii="Calibri" w:hAnsi="Calibri" w:cs="Arial"/>
                <w:sz w:val="20"/>
              </w:rPr>
              <w:fldChar w:fldCharType="separate"/>
            </w:r>
            <w:r w:rsidR="00A56380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56380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56380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56380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56380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56380" w:rsidRPr="00A82922">
              <w:rPr>
                <w:rFonts w:ascii="Calibri" w:hAnsi="Calibri" w:cs="Arial"/>
                <w:sz w:val="20"/>
              </w:rPr>
              <w:fldChar w:fldCharType="end"/>
            </w:r>
          </w:p>
          <w:p w14:paraId="539157BF" w14:textId="77777777" w:rsidR="00A56380" w:rsidRDefault="00A56380" w:rsidP="00A5638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Project Name/Location</w:t>
            </w:r>
            <w:r w:rsidRPr="00A82922">
              <w:rPr>
                <w:rFonts w:ascii="Calibri" w:hAnsi="Calibri" w:cs="Arial"/>
                <w:sz w:val="20"/>
              </w:rPr>
              <w:t xml:space="preserve">: </w:t>
            </w: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  <w:p w14:paraId="09E0241D" w14:textId="77777777" w:rsidR="00A56380" w:rsidRPr="00A82922" w:rsidRDefault="00A56380" w:rsidP="00A5638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Project Value</w:t>
            </w:r>
            <w:r w:rsidRPr="00A82922">
              <w:rPr>
                <w:rFonts w:ascii="Calibri" w:hAnsi="Calibri" w:cs="Arial"/>
                <w:sz w:val="20"/>
              </w:rPr>
              <w:t xml:space="preserve">: </w:t>
            </w: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  <w:p w14:paraId="76D62B52" w14:textId="77777777" w:rsidR="00A56380" w:rsidRPr="00A82922" w:rsidRDefault="00A56380" w:rsidP="00A5638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Customer </w:t>
            </w:r>
            <w:r w:rsidRPr="00A82922">
              <w:rPr>
                <w:rFonts w:ascii="Calibri" w:hAnsi="Calibri" w:cs="Arial"/>
                <w:sz w:val="20"/>
              </w:rPr>
              <w:t xml:space="preserve">Contact Name: </w:t>
            </w: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  <w:p w14:paraId="1148F13D" w14:textId="77777777" w:rsidR="00A56380" w:rsidRPr="00A82922" w:rsidRDefault="00A56380" w:rsidP="00A56380">
            <w:pPr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Phone: </w:t>
            </w: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  <w:p w14:paraId="365B5BCC" w14:textId="77777777" w:rsidR="00A926BE" w:rsidRPr="00A82922" w:rsidRDefault="00A56380" w:rsidP="00A56380">
            <w:pPr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Email: </w:t>
            </w: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A56380" w:rsidRPr="00A82922" w14:paraId="1E3C85FC" w14:textId="77777777" w:rsidTr="00A56380">
        <w:trPr>
          <w:trHeight w:val="1368"/>
        </w:trPr>
        <w:tc>
          <w:tcPr>
            <w:tcW w:w="3258" w:type="dxa"/>
          </w:tcPr>
          <w:p w14:paraId="6D0B18C1" w14:textId="77777777" w:rsidR="00A56380" w:rsidRPr="001139A9" w:rsidRDefault="00A56380" w:rsidP="00A56380">
            <w:pPr>
              <w:spacing w:after="120"/>
              <w:jc w:val="left"/>
              <w:rPr>
                <w:rFonts w:ascii="Calibri" w:hAnsi="Calibri" w:cs="Arial"/>
                <w:b/>
                <w:sz w:val="20"/>
              </w:rPr>
            </w:pPr>
            <w:r w:rsidRPr="001139A9">
              <w:rPr>
                <w:rFonts w:ascii="Calibri" w:hAnsi="Calibri" w:cs="Arial"/>
                <w:b/>
                <w:sz w:val="20"/>
              </w:rPr>
              <w:t>Trade References:</w:t>
            </w:r>
          </w:p>
        </w:tc>
        <w:tc>
          <w:tcPr>
            <w:tcW w:w="368" w:type="dxa"/>
          </w:tcPr>
          <w:p w14:paraId="5DC192DB" w14:textId="77777777" w:rsidR="00A56380" w:rsidRPr="00A82922" w:rsidRDefault="001139A9" w:rsidP="00A56380">
            <w:pPr>
              <w:spacing w:after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  <w:r w:rsidR="00A56380" w:rsidRPr="00A82922">
              <w:rPr>
                <w:rFonts w:ascii="Calibri" w:hAnsi="Calibri" w:cs="Arial"/>
                <w:sz w:val="20"/>
              </w:rPr>
              <w:t xml:space="preserve">. </w:t>
            </w:r>
          </w:p>
        </w:tc>
        <w:tc>
          <w:tcPr>
            <w:tcW w:w="5230" w:type="dxa"/>
          </w:tcPr>
          <w:p w14:paraId="662BC761" w14:textId="77777777" w:rsidR="00A56380" w:rsidRPr="00A82922" w:rsidRDefault="001139A9" w:rsidP="00A5638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Customer Name</w:t>
            </w:r>
            <w:r w:rsidR="00A56380" w:rsidRPr="00A82922">
              <w:rPr>
                <w:rFonts w:ascii="Calibri" w:hAnsi="Calibri" w:cs="Arial"/>
                <w:sz w:val="20"/>
              </w:rPr>
              <w:t xml:space="preserve">: </w:t>
            </w:r>
            <w:r w:rsidR="00A56380"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6380"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A56380" w:rsidRPr="00A82922">
              <w:rPr>
                <w:rFonts w:ascii="Calibri" w:hAnsi="Calibri" w:cs="Arial"/>
                <w:sz w:val="20"/>
              </w:rPr>
            </w:r>
            <w:r w:rsidR="00A56380" w:rsidRPr="00A82922">
              <w:rPr>
                <w:rFonts w:ascii="Calibri" w:hAnsi="Calibri" w:cs="Arial"/>
                <w:sz w:val="20"/>
              </w:rPr>
              <w:fldChar w:fldCharType="separate"/>
            </w:r>
            <w:r w:rsidR="00A56380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56380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56380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56380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56380"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="00A56380" w:rsidRPr="00A82922">
              <w:rPr>
                <w:rFonts w:ascii="Calibri" w:hAnsi="Calibri" w:cs="Arial"/>
                <w:sz w:val="20"/>
              </w:rPr>
              <w:fldChar w:fldCharType="end"/>
            </w:r>
          </w:p>
          <w:p w14:paraId="388CBCB0" w14:textId="77777777" w:rsidR="00A56380" w:rsidRPr="00A82922" w:rsidRDefault="00A56380" w:rsidP="00A56380">
            <w:pPr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Contact Name: </w:t>
            </w: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  <w:p w14:paraId="0A2F8DB9" w14:textId="77777777" w:rsidR="00A56380" w:rsidRPr="00A82922" w:rsidRDefault="00A56380" w:rsidP="00A56380">
            <w:pPr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Address: </w:t>
            </w: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  <w:p w14:paraId="5D5CA741" w14:textId="77777777" w:rsidR="00A56380" w:rsidRPr="00A82922" w:rsidRDefault="00A56380" w:rsidP="00A56380">
            <w:pPr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Phone: </w:t>
            </w: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  <w:p w14:paraId="46895988" w14:textId="77777777" w:rsidR="00A56380" w:rsidRPr="00A82922" w:rsidRDefault="00A56380" w:rsidP="00A56380">
            <w:pPr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Email: </w:t>
            </w: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A56380" w:rsidRPr="00A82922" w14:paraId="4906A9BE" w14:textId="77777777" w:rsidTr="00A56380">
        <w:tc>
          <w:tcPr>
            <w:tcW w:w="3258" w:type="dxa"/>
          </w:tcPr>
          <w:p w14:paraId="12ECC447" w14:textId="77777777" w:rsidR="00A56380" w:rsidRPr="00A82922" w:rsidRDefault="00A56380" w:rsidP="00A56380">
            <w:pPr>
              <w:spacing w:after="120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368" w:type="dxa"/>
          </w:tcPr>
          <w:p w14:paraId="2032A652" w14:textId="77777777" w:rsidR="00A56380" w:rsidRPr="00A82922" w:rsidRDefault="001139A9" w:rsidP="00A56380">
            <w:pPr>
              <w:spacing w:after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  <w:r w:rsidR="00A56380">
              <w:rPr>
                <w:rFonts w:ascii="Calibri" w:hAnsi="Calibri" w:cs="Arial"/>
                <w:sz w:val="20"/>
              </w:rPr>
              <w:t>.</w:t>
            </w:r>
          </w:p>
        </w:tc>
        <w:tc>
          <w:tcPr>
            <w:tcW w:w="5230" w:type="dxa"/>
          </w:tcPr>
          <w:p w14:paraId="5223590D" w14:textId="77777777" w:rsidR="00A56380" w:rsidRPr="00A82922" w:rsidRDefault="00A56380" w:rsidP="00A56380">
            <w:pPr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Company: </w:t>
            </w: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  <w:p w14:paraId="311C2995" w14:textId="77777777" w:rsidR="00A56380" w:rsidRPr="00A82922" w:rsidRDefault="00A56380" w:rsidP="00A56380">
            <w:pPr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Contact Name: </w:t>
            </w: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  <w:p w14:paraId="2073F526" w14:textId="77777777" w:rsidR="00A56380" w:rsidRPr="00A82922" w:rsidRDefault="00A56380" w:rsidP="00A56380">
            <w:pPr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Address: </w:t>
            </w: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  <w:p w14:paraId="1B90793D" w14:textId="77777777" w:rsidR="00A56380" w:rsidRPr="00A82922" w:rsidRDefault="00A56380" w:rsidP="00A56380">
            <w:pPr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Phone: </w:t>
            </w: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  <w:p w14:paraId="1087E91D" w14:textId="77777777" w:rsidR="00A56380" w:rsidRPr="00A82922" w:rsidRDefault="00A56380" w:rsidP="00A56380">
            <w:pPr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Email: </w:t>
            </w: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14:paraId="1FAABE4F" w14:textId="77777777" w:rsidR="00207F94" w:rsidRDefault="005B1BCF" w:rsidP="001F2526">
      <w:pPr>
        <w:spacing w:before="120" w:after="120"/>
        <w:rPr>
          <w:rFonts w:ascii="Calibri" w:hAnsi="Calibri" w:cs="Arial"/>
          <w:sz w:val="20"/>
        </w:rPr>
      </w:pPr>
      <w:r w:rsidRPr="00A82922">
        <w:rPr>
          <w:rFonts w:ascii="Calibri" w:hAnsi="Calibri" w:cs="Arial"/>
          <w:b/>
          <w:bCs/>
          <w:sz w:val="20"/>
          <w:u w:val="single"/>
        </w:rPr>
        <w:t>SAFETY INFORMATION:</w:t>
      </w:r>
      <w:r w:rsidR="00207F94" w:rsidRPr="00A82922">
        <w:rPr>
          <w:rFonts w:ascii="Calibri" w:hAnsi="Calibri" w:cs="Arial"/>
          <w:sz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80"/>
        <w:gridCol w:w="5076"/>
      </w:tblGrid>
      <w:tr w:rsidR="002865C6" w:rsidRPr="00A82922" w14:paraId="56F16C6E" w14:textId="77777777" w:rsidTr="009C1505">
        <w:tc>
          <w:tcPr>
            <w:tcW w:w="3780" w:type="dxa"/>
          </w:tcPr>
          <w:p w14:paraId="74539FD5" w14:textId="77777777" w:rsidR="002865C6" w:rsidRPr="00A82922" w:rsidRDefault="009C1505" w:rsidP="00E52B19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Highest Ranking</w:t>
            </w:r>
            <w:r w:rsidR="002865C6" w:rsidRPr="00A82922">
              <w:rPr>
                <w:rFonts w:ascii="Calibri" w:hAnsi="Calibri" w:cs="Arial"/>
                <w:sz w:val="20"/>
              </w:rPr>
              <w:t xml:space="preserve"> </w:t>
            </w:r>
            <w:r w:rsidR="002865C6">
              <w:rPr>
                <w:rFonts w:ascii="Calibri" w:hAnsi="Calibri" w:cs="Arial"/>
                <w:sz w:val="20"/>
              </w:rPr>
              <w:t>Safety</w:t>
            </w:r>
            <w:r w:rsidR="002865C6" w:rsidRPr="00A82922">
              <w:rPr>
                <w:rFonts w:ascii="Calibri" w:hAnsi="Calibri" w:cs="Arial"/>
                <w:sz w:val="20"/>
              </w:rPr>
              <w:t xml:space="preserve"> Contact</w:t>
            </w:r>
            <w:r w:rsidR="002865C6">
              <w:rPr>
                <w:rFonts w:ascii="Calibri" w:hAnsi="Calibri" w:cs="Arial"/>
                <w:sz w:val="20"/>
              </w:rPr>
              <w:t xml:space="preserve"> Name</w:t>
            </w:r>
            <w:r>
              <w:rPr>
                <w:rFonts w:ascii="Calibri" w:hAnsi="Calibri" w:cs="Arial"/>
                <w:sz w:val="20"/>
              </w:rPr>
              <w:t>/Title</w:t>
            </w:r>
            <w:r w:rsidR="002865C6" w:rsidRPr="00A82922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5076" w:type="dxa"/>
          </w:tcPr>
          <w:p w14:paraId="4727A4FE" w14:textId="77777777" w:rsidR="002865C6" w:rsidRPr="00A82922" w:rsidRDefault="002865C6" w:rsidP="00E52B19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2865C6" w:rsidRPr="00A82922" w14:paraId="76F86A50" w14:textId="77777777" w:rsidTr="009C1505">
        <w:tc>
          <w:tcPr>
            <w:tcW w:w="3780" w:type="dxa"/>
          </w:tcPr>
          <w:p w14:paraId="06D98EBB" w14:textId="77777777" w:rsidR="002865C6" w:rsidRPr="00A82922" w:rsidRDefault="002865C6" w:rsidP="00E52B19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>Contact’s Phone:</w:t>
            </w:r>
          </w:p>
        </w:tc>
        <w:tc>
          <w:tcPr>
            <w:tcW w:w="5076" w:type="dxa"/>
          </w:tcPr>
          <w:p w14:paraId="63455C72" w14:textId="77777777" w:rsidR="002865C6" w:rsidRPr="00A82922" w:rsidRDefault="002865C6" w:rsidP="00E52B19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2865C6" w:rsidRPr="00A82922" w14:paraId="09D2A480" w14:textId="77777777" w:rsidTr="009C1505">
        <w:tc>
          <w:tcPr>
            <w:tcW w:w="3780" w:type="dxa"/>
          </w:tcPr>
          <w:p w14:paraId="3313644B" w14:textId="77777777" w:rsidR="002865C6" w:rsidRPr="00A82922" w:rsidRDefault="002865C6" w:rsidP="00E52B19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>Contact’s E-mail Address:</w:t>
            </w:r>
          </w:p>
        </w:tc>
        <w:tc>
          <w:tcPr>
            <w:tcW w:w="5076" w:type="dxa"/>
          </w:tcPr>
          <w:p w14:paraId="09FB5403" w14:textId="77777777" w:rsidR="002865C6" w:rsidRPr="00A82922" w:rsidRDefault="002865C6" w:rsidP="00E52B19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14:paraId="70FD78D2" w14:textId="77777777" w:rsidR="00453BB4" w:rsidRDefault="00453BB4" w:rsidP="008111A5">
      <w:pPr>
        <w:rPr>
          <w:rFonts w:ascii="Calibri" w:hAnsi="Calibri" w:cs="Arial"/>
          <w:sz w:val="20"/>
        </w:rPr>
      </w:pPr>
    </w:p>
    <w:p w14:paraId="47110494" w14:textId="77777777" w:rsidR="002865C6" w:rsidRPr="009C1505" w:rsidRDefault="00453BB4" w:rsidP="00D76252">
      <w:pPr>
        <w:spacing w:after="120"/>
        <w:rPr>
          <w:rFonts w:ascii="Calibri" w:hAnsi="Calibri" w:cs="Arial"/>
          <w:b/>
          <w:sz w:val="20"/>
        </w:rPr>
      </w:pPr>
      <w:r w:rsidRPr="009C1505">
        <w:rPr>
          <w:rFonts w:ascii="Calibri" w:hAnsi="Calibri" w:cs="Arial"/>
          <w:b/>
          <w:sz w:val="20"/>
        </w:rPr>
        <w:t>Safety Incident Data: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990"/>
        <w:gridCol w:w="1576"/>
        <w:gridCol w:w="1484"/>
        <w:gridCol w:w="257"/>
        <w:gridCol w:w="1741"/>
      </w:tblGrid>
      <w:tr w:rsidR="003E12CC" w:rsidRPr="00A82922" w14:paraId="48F21E4F" w14:textId="77777777" w:rsidTr="00FA314F">
        <w:tc>
          <w:tcPr>
            <w:tcW w:w="3798" w:type="dxa"/>
            <w:gridSpan w:val="2"/>
          </w:tcPr>
          <w:p w14:paraId="72E97801" w14:textId="77777777" w:rsidR="003E12CC" w:rsidRPr="00A82922" w:rsidRDefault="003E12CC" w:rsidP="00132298">
            <w:pPr>
              <w:spacing w:after="120"/>
              <w:jc w:val="left"/>
              <w:rPr>
                <w:rFonts w:ascii="Calibri" w:hAnsi="Calibri" w:cs="Arial"/>
                <w:i/>
                <w:sz w:val="20"/>
              </w:rPr>
            </w:pPr>
            <w:r w:rsidRPr="00A82922">
              <w:rPr>
                <w:rFonts w:ascii="Calibri" w:hAnsi="Calibri" w:cs="Arial"/>
                <w:i/>
                <w:sz w:val="20"/>
              </w:rPr>
              <w:t>(Previous 3 years)</w:t>
            </w:r>
          </w:p>
        </w:tc>
        <w:tc>
          <w:tcPr>
            <w:tcW w:w="1576" w:type="dxa"/>
          </w:tcPr>
          <w:p w14:paraId="01ADC131" w14:textId="77777777" w:rsidR="003E12CC" w:rsidRPr="00A82922" w:rsidRDefault="003E12CC" w:rsidP="003E12CC">
            <w:pPr>
              <w:spacing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20</w:t>
            </w:r>
            <w:r w:rsidRPr="001E0CEB">
              <w:rPr>
                <w:rFonts w:ascii="Calibri" w:hAnsi="Calibri" w:cs="Arial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0CEB">
              <w:rPr>
                <w:rFonts w:ascii="Calibri" w:hAnsi="Calibri" w:cs="Arial"/>
                <w:sz w:val="20"/>
                <w:u w:val="single"/>
              </w:rPr>
              <w:instrText xml:space="preserve"> FORMTEXT </w:instrText>
            </w:r>
            <w:r w:rsidRPr="001E0CEB">
              <w:rPr>
                <w:rFonts w:ascii="Calibri" w:hAnsi="Calibri" w:cs="Arial"/>
                <w:sz w:val="20"/>
                <w:u w:val="single"/>
              </w:rPr>
            </w:r>
            <w:r w:rsidRPr="001E0CEB">
              <w:rPr>
                <w:rFonts w:ascii="Calibri" w:hAnsi="Calibri" w:cs="Arial"/>
                <w:sz w:val="20"/>
                <w:u w:val="single"/>
              </w:rPr>
              <w:fldChar w:fldCharType="separate"/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sz w:val="20"/>
                <w:u w:val="single"/>
              </w:rPr>
              <w:fldChar w:fldCharType="end"/>
            </w:r>
            <w:r w:rsidRPr="00A82922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1741" w:type="dxa"/>
            <w:gridSpan w:val="2"/>
          </w:tcPr>
          <w:p w14:paraId="01D92DFA" w14:textId="77777777" w:rsidR="003E12CC" w:rsidRPr="00A82922" w:rsidRDefault="003E12CC" w:rsidP="003E12CC">
            <w:pPr>
              <w:spacing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20</w:t>
            </w:r>
            <w:r w:rsidRPr="001E0CEB">
              <w:rPr>
                <w:rFonts w:ascii="Calibri" w:hAnsi="Calibri" w:cs="Arial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0CEB">
              <w:rPr>
                <w:rFonts w:ascii="Calibri" w:hAnsi="Calibri" w:cs="Arial"/>
                <w:sz w:val="20"/>
                <w:u w:val="single"/>
              </w:rPr>
              <w:instrText xml:space="preserve"> FORMTEXT </w:instrText>
            </w:r>
            <w:r w:rsidRPr="001E0CEB">
              <w:rPr>
                <w:rFonts w:ascii="Calibri" w:hAnsi="Calibri" w:cs="Arial"/>
                <w:sz w:val="20"/>
                <w:u w:val="single"/>
              </w:rPr>
            </w:r>
            <w:r w:rsidRPr="001E0CEB">
              <w:rPr>
                <w:rFonts w:ascii="Calibri" w:hAnsi="Calibri" w:cs="Arial"/>
                <w:sz w:val="20"/>
                <w:u w:val="single"/>
              </w:rPr>
              <w:fldChar w:fldCharType="separate"/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sz w:val="20"/>
                <w:u w:val="single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1741" w:type="dxa"/>
          </w:tcPr>
          <w:p w14:paraId="03C573A4" w14:textId="77777777" w:rsidR="003E12CC" w:rsidRPr="00A82922" w:rsidRDefault="003E12CC" w:rsidP="003E12CC">
            <w:pPr>
              <w:spacing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  <w:r w:rsidRPr="00A82922">
              <w:rPr>
                <w:rFonts w:ascii="Calibri" w:hAnsi="Calibri" w:cs="Arial"/>
                <w:sz w:val="20"/>
              </w:rPr>
              <w:t>0</w:t>
            </w:r>
            <w:r w:rsidRPr="001E0CEB">
              <w:rPr>
                <w:rFonts w:ascii="Calibri" w:hAnsi="Calibri" w:cs="Arial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E0CEB">
              <w:rPr>
                <w:rFonts w:ascii="Calibri" w:hAnsi="Calibri" w:cs="Arial"/>
                <w:sz w:val="20"/>
                <w:u w:val="single"/>
              </w:rPr>
              <w:instrText xml:space="preserve"> FORMTEXT </w:instrText>
            </w:r>
            <w:r w:rsidRPr="001E0CEB">
              <w:rPr>
                <w:rFonts w:ascii="Calibri" w:hAnsi="Calibri" w:cs="Arial"/>
                <w:sz w:val="20"/>
                <w:u w:val="single"/>
              </w:rPr>
            </w:r>
            <w:r w:rsidRPr="001E0CEB">
              <w:rPr>
                <w:rFonts w:ascii="Calibri" w:hAnsi="Calibri" w:cs="Arial"/>
                <w:sz w:val="20"/>
                <w:u w:val="single"/>
              </w:rPr>
              <w:fldChar w:fldCharType="separate"/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noProof/>
                <w:sz w:val="20"/>
                <w:u w:val="single"/>
              </w:rPr>
              <w:t> </w:t>
            </w:r>
            <w:r w:rsidRPr="001E0CEB">
              <w:rPr>
                <w:rFonts w:ascii="Calibri" w:hAnsi="Calibri" w:cs="Arial"/>
                <w:sz w:val="20"/>
                <w:u w:val="single"/>
              </w:rPr>
              <w:fldChar w:fldCharType="end"/>
            </w:r>
            <w:r w:rsidRPr="00A82922">
              <w:rPr>
                <w:rFonts w:ascii="Calibri" w:hAnsi="Calibri" w:cs="Arial"/>
                <w:sz w:val="20"/>
              </w:rPr>
              <w:t>:</w:t>
            </w:r>
          </w:p>
        </w:tc>
      </w:tr>
      <w:tr w:rsidR="00207F94" w:rsidRPr="00A82922" w14:paraId="74002F77" w14:textId="77777777" w:rsidTr="009C1505">
        <w:trPr>
          <w:trHeight w:val="360"/>
        </w:trPr>
        <w:tc>
          <w:tcPr>
            <w:tcW w:w="3798" w:type="dxa"/>
            <w:gridSpan w:val="2"/>
          </w:tcPr>
          <w:p w14:paraId="0B8196B5" w14:textId="77777777" w:rsidR="00207F94" w:rsidRPr="00A82922" w:rsidRDefault="00207F94" w:rsidP="009C1505">
            <w:pPr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>EMR/Experience Modification Rating</w:t>
            </w:r>
            <w:r w:rsidRPr="00A82922">
              <w:rPr>
                <w:rFonts w:ascii="Calibri" w:hAnsi="Calibri" w:cs="Arial"/>
                <w:i/>
                <w:sz w:val="20"/>
              </w:rPr>
              <w:t>:</w:t>
            </w:r>
          </w:p>
        </w:tc>
        <w:tc>
          <w:tcPr>
            <w:tcW w:w="1576" w:type="dxa"/>
          </w:tcPr>
          <w:p w14:paraId="057F477E" w14:textId="77777777" w:rsidR="00207F94" w:rsidRPr="00A82922" w:rsidRDefault="00A14500" w:rsidP="009C1505">
            <w:pPr>
              <w:jc w:val="center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741" w:type="dxa"/>
            <w:gridSpan w:val="2"/>
          </w:tcPr>
          <w:p w14:paraId="7EE666EA" w14:textId="77777777" w:rsidR="00207F94" w:rsidRPr="00A82922" w:rsidRDefault="00A14500" w:rsidP="009C1505">
            <w:pPr>
              <w:jc w:val="center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  <w:bookmarkEnd w:id="8"/>
          </w:p>
        </w:tc>
        <w:tc>
          <w:tcPr>
            <w:tcW w:w="1741" w:type="dxa"/>
          </w:tcPr>
          <w:p w14:paraId="68071D69" w14:textId="77777777" w:rsidR="00207F94" w:rsidRPr="00A82922" w:rsidRDefault="00A14500" w:rsidP="009C1505">
            <w:pPr>
              <w:jc w:val="center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  <w:bookmarkEnd w:id="9"/>
          </w:p>
        </w:tc>
      </w:tr>
      <w:tr w:rsidR="008E74B9" w:rsidRPr="00A82922" w14:paraId="21FBD420" w14:textId="77777777" w:rsidTr="009C1505">
        <w:trPr>
          <w:trHeight w:val="360"/>
        </w:trPr>
        <w:tc>
          <w:tcPr>
            <w:tcW w:w="3798" w:type="dxa"/>
            <w:gridSpan w:val="2"/>
          </w:tcPr>
          <w:p w14:paraId="4629DEC4" w14:textId="77777777" w:rsidR="008E74B9" w:rsidRPr="00A82922" w:rsidRDefault="008E74B9" w:rsidP="009C150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Total </w:t>
            </w:r>
            <w:r w:rsidRPr="00A82922">
              <w:rPr>
                <w:rFonts w:ascii="Calibri" w:hAnsi="Calibri" w:cs="Arial"/>
                <w:sz w:val="20"/>
              </w:rPr>
              <w:t>Hours Worked:</w:t>
            </w:r>
          </w:p>
        </w:tc>
        <w:tc>
          <w:tcPr>
            <w:tcW w:w="1576" w:type="dxa"/>
          </w:tcPr>
          <w:p w14:paraId="4F53ECD4" w14:textId="77777777" w:rsidR="008E74B9" w:rsidRPr="00A82922" w:rsidRDefault="008E74B9" w:rsidP="009C1505">
            <w:pPr>
              <w:jc w:val="center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741" w:type="dxa"/>
            <w:gridSpan w:val="2"/>
          </w:tcPr>
          <w:p w14:paraId="61B162DF" w14:textId="77777777" w:rsidR="008E74B9" w:rsidRPr="00A82922" w:rsidRDefault="008E74B9" w:rsidP="009C1505">
            <w:pPr>
              <w:jc w:val="center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  <w:bookmarkEnd w:id="10"/>
          </w:p>
        </w:tc>
        <w:tc>
          <w:tcPr>
            <w:tcW w:w="1741" w:type="dxa"/>
          </w:tcPr>
          <w:p w14:paraId="6D2AE764" w14:textId="77777777" w:rsidR="008E74B9" w:rsidRPr="00A82922" w:rsidRDefault="008E74B9" w:rsidP="009C1505">
            <w:pPr>
              <w:jc w:val="center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  <w:bookmarkEnd w:id="11"/>
          </w:p>
        </w:tc>
      </w:tr>
      <w:tr w:rsidR="008E74B9" w:rsidRPr="00A82922" w14:paraId="78937D24" w14:textId="77777777" w:rsidTr="009C1505">
        <w:trPr>
          <w:trHeight w:val="360"/>
        </w:trPr>
        <w:tc>
          <w:tcPr>
            <w:tcW w:w="3798" w:type="dxa"/>
            <w:gridSpan w:val="2"/>
          </w:tcPr>
          <w:p w14:paraId="55059F93" w14:textId="77777777" w:rsidR="008E74B9" w:rsidRPr="00A82922" w:rsidRDefault="008E74B9" w:rsidP="009C1505">
            <w:pPr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>Lost Day Cases:</w:t>
            </w:r>
          </w:p>
        </w:tc>
        <w:tc>
          <w:tcPr>
            <w:tcW w:w="1576" w:type="dxa"/>
          </w:tcPr>
          <w:p w14:paraId="53C79CF9" w14:textId="77777777" w:rsidR="008E74B9" w:rsidRPr="00A82922" w:rsidRDefault="008E74B9" w:rsidP="009C1505">
            <w:pPr>
              <w:jc w:val="center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741" w:type="dxa"/>
            <w:gridSpan w:val="2"/>
          </w:tcPr>
          <w:p w14:paraId="2BDDDCBE" w14:textId="77777777" w:rsidR="008E74B9" w:rsidRPr="00A82922" w:rsidRDefault="008E74B9" w:rsidP="009C1505">
            <w:pPr>
              <w:jc w:val="center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  <w:bookmarkEnd w:id="12"/>
          </w:p>
        </w:tc>
        <w:tc>
          <w:tcPr>
            <w:tcW w:w="1741" w:type="dxa"/>
          </w:tcPr>
          <w:p w14:paraId="796A2828" w14:textId="77777777" w:rsidR="008E74B9" w:rsidRPr="00A82922" w:rsidRDefault="008E74B9" w:rsidP="009C1505">
            <w:pPr>
              <w:jc w:val="center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  <w:bookmarkEnd w:id="13"/>
          </w:p>
        </w:tc>
      </w:tr>
      <w:tr w:rsidR="008E74B9" w:rsidRPr="00A82922" w14:paraId="7B7B3456" w14:textId="77777777" w:rsidTr="009C1505">
        <w:trPr>
          <w:trHeight w:val="360"/>
        </w:trPr>
        <w:tc>
          <w:tcPr>
            <w:tcW w:w="3798" w:type="dxa"/>
            <w:gridSpan w:val="2"/>
          </w:tcPr>
          <w:p w14:paraId="4D34BC99" w14:textId="77777777" w:rsidR="008E74B9" w:rsidRPr="00A82922" w:rsidRDefault="008E74B9" w:rsidP="009C150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Restricted/Transfer Cases:</w:t>
            </w:r>
          </w:p>
        </w:tc>
        <w:tc>
          <w:tcPr>
            <w:tcW w:w="1576" w:type="dxa"/>
          </w:tcPr>
          <w:p w14:paraId="7B34106C" w14:textId="77777777" w:rsidR="008E74B9" w:rsidRPr="00A82922" w:rsidRDefault="008E74B9" w:rsidP="009C1505">
            <w:pPr>
              <w:jc w:val="center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741" w:type="dxa"/>
            <w:gridSpan w:val="2"/>
          </w:tcPr>
          <w:p w14:paraId="1766ED15" w14:textId="77777777" w:rsidR="008E74B9" w:rsidRPr="00A82922" w:rsidRDefault="008E74B9" w:rsidP="009C1505">
            <w:pPr>
              <w:jc w:val="center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741" w:type="dxa"/>
          </w:tcPr>
          <w:p w14:paraId="62A1FD31" w14:textId="77777777" w:rsidR="008E74B9" w:rsidRPr="00A82922" w:rsidRDefault="008E74B9" w:rsidP="009C1505">
            <w:pPr>
              <w:jc w:val="center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E74B9" w:rsidRPr="005B1BCF" w14:paraId="59AC0F8F" w14:textId="77777777" w:rsidTr="009C1505">
        <w:trPr>
          <w:trHeight w:val="360"/>
        </w:trPr>
        <w:tc>
          <w:tcPr>
            <w:tcW w:w="3798" w:type="dxa"/>
            <w:gridSpan w:val="2"/>
          </w:tcPr>
          <w:p w14:paraId="4093CAE4" w14:textId="77777777" w:rsidR="008E74B9" w:rsidRPr="005B1BCF" w:rsidRDefault="008E74B9" w:rsidP="009C1505">
            <w:pPr>
              <w:jc w:val="left"/>
              <w:rPr>
                <w:rFonts w:ascii="Calibri" w:hAnsi="Calibri" w:cs="Arial"/>
                <w:sz w:val="20"/>
              </w:rPr>
            </w:pPr>
            <w:r w:rsidRPr="005B1BCF">
              <w:rPr>
                <w:rFonts w:ascii="Calibri" w:hAnsi="Calibri" w:cs="Arial"/>
                <w:sz w:val="20"/>
              </w:rPr>
              <w:t>Days Away/Restricted/Transfer Rate (DART)</w:t>
            </w:r>
          </w:p>
        </w:tc>
        <w:tc>
          <w:tcPr>
            <w:tcW w:w="1576" w:type="dxa"/>
          </w:tcPr>
          <w:p w14:paraId="00DB6C37" w14:textId="77777777" w:rsidR="008E74B9" w:rsidRPr="005B1BCF" w:rsidRDefault="008E74B9" w:rsidP="009C1505">
            <w:pPr>
              <w:jc w:val="center"/>
              <w:rPr>
                <w:rFonts w:ascii="Calibri" w:hAnsi="Calibri" w:cs="Arial"/>
                <w:sz w:val="20"/>
              </w:rPr>
            </w:pPr>
            <w:r w:rsidRPr="005B1BCF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B1BCF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5B1BCF">
              <w:rPr>
                <w:rFonts w:ascii="Calibri" w:hAnsi="Calibri" w:cs="Arial"/>
                <w:sz w:val="20"/>
              </w:rPr>
            </w:r>
            <w:r w:rsidRPr="005B1BCF">
              <w:rPr>
                <w:rFonts w:ascii="Calibri" w:hAnsi="Calibri" w:cs="Arial"/>
                <w:sz w:val="20"/>
              </w:rPr>
              <w:fldChar w:fldCharType="separate"/>
            </w:r>
            <w:r w:rsidRPr="005B1BCF">
              <w:rPr>
                <w:rFonts w:ascii="Calibri" w:hAnsi="Calibri" w:cs="Arial"/>
                <w:noProof/>
                <w:sz w:val="20"/>
              </w:rPr>
              <w:t> </w:t>
            </w:r>
            <w:r w:rsidRPr="005B1BCF">
              <w:rPr>
                <w:rFonts w:ascii="Calibri" w:hAnsi="Calibri" w:cs="Arial"/>
                <w:noProof/>
                <w:sz w:val="20"/>
              </w:rPr>
              <w:t> </w:t>
            </w:r>
            <w:r w:rsidRPr="005B1BCF">
              <w:rPr>
                <w:rFonts w:ascii="Calibri" w:hAnsi="Calibri" w:cs="Arial"/>
                <w:noProof/>
                <w:sz w:val="20"/>
              </w:rPr>
              <w:t> </w:t>
            </w:r>
            <w:r w:rsidRPr="005B1BCF">
              <w:rPr>
                <w:rFonts w:ascii="Calibri" w:hAnsi="Calibri" w:cs="Arial"/>
                <w:noProof/>
                <w:sz w:val="20"/>
              </w:rPr>
              <w:t> </w:t>
            </w:r>
            <w:r w:rsidRPr="005B1BCF">
              <w:rPr>
                <w:rFonts w:ascii="Calibri" w:hAnsi="Calibri" w:cs="Arial"/>
                <w:noProof/>
                <w:sz w:val="20"/>
              </w:rPr>
              <w:t> </w:t>
            </w:r>
            <w:r w:rsidRPr="005B1BCF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741" w:type="dxa"/>
            <w:gridSpan w:val="2"/>
          </w:tcPr>
          <w:p w14:paraId="7CD33638" w14:textId="77777777" w:rsidR="008E74B9" w:rsidRPr="005B1BCF" w:rsidRDefault="008E74B9" w:rsidP="009C1505">
            <w:pPr>
              <w:jc w:val="center"/>
              <w:rPr>
                <w:rFonts w:ascii="Calibri" w:hAnsi="Calibri" w:cs="Arial"/>
                <w:sz w:val="20"/>
              </w:rPr>
            </w:pPr>
            <w:r w:rsidRPr="005B1BCF">
              <w:rPr>
                <w:rFonts w:ascii="Calibri" w:hAnsi="Calibri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1BCF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5B1BCF">
              <w:rPr>
                <w:rFonts w:ascii="Calibri" w:hAnsi="Calibri" w:cs="Arial"/>
                <w:sz w:val="20"/>
              </w:rPr>
            </w:r>
            <w:r w:rsidRPr="005B1BCF">
              <w:rPr>
                <w:rFonts w:ascii="Calibri" w:hAnsi="Calibri" w:cs="Arial"/>
                <w:sz w:val="20"/>
              </w:rPr>
              <w:fldChar w:fldCharType="separate"/>
            </w:r>
            <w:r w:rsidRPr="005B1BCF">
              <w:rPr>
                <w:rFonts w:ascii="Calibri" w:hAnsi="Calibri" w:cs="Arial"/>
                <w:noProof/>
                <w:sz w:val="20"/>
              </w:rPr>
              <w:t> </w:t>
            </w:r>
            <w:r w:rsidRPr="005B1BCF">
              <w:rPr>
                <w:rFonts w:ascii="Calibri" w:hAnsi="Calibri" w:cs="Arial"/>
                <w:noProof/>
                <w:sz w:val="20"/>
              </w:rPr>
              <w:t> </w:t>
            </w:r>
            <w:r w:rsidRPr="005B1BCF">
              <w:rPr>
                <w:rFonts w:ascii="Calibri" w:hAnsi="Calibri" w:cs="Arial"/>
                <w:noProof/>
                <w:sz w:val="20"/>
              </w:rPr>
              <w:t> </w:t>
            </w:r>
            <w:r w:rsidRPr="005B1BCF">
              <w:rPr>
                <w:rFonts w:ascii="Calibri" w:hAnsi="Calibri" w:cs="Arial"/>
                <w:noProof/>
                <w:sz w:val="20"/>
              </w:rPr>
              <w:t> </w:t>
            </w:r>
            <w:r w:rsidRPr="005B1BCF">
              <w:rPr>
                <w:rFonts w:ascii="Calibri" w:hAnsi="Calibri" w:cs="Arial"/>
                <w:noProof/>
                <w:sz w:val="20"/>
              </w:rPr>
              <w:t> </w:t>
            </w:r>
            <w:r w:rsidRPr="005B1BCF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741" w:type="dxa"/>
          </w:tcPr>
          <w:p w14:paraId="4DD4040C" w14:textId="77777777" w:rsidR="008E74B9" w:rsidRPr="005B1BCF" w:rsidRDefault="008E74B9" w:rsidP="009C1505">
            <w:pPr>
              <w:jc w:val="center"/>
              <w:rPr>
                <w:rFonts w:ascii="Calibri" w:hAnsi="Calibri" w:cs="Arial"/>
                <w:sz w:val="20"/>
              </w:rPr>
            </w:pPr>
            <w:r w:rsidRPr="005B1BCF">
              <w:rPr>
                <w:rFonts w:ascii="Calibri" w:hAnsi="Calibri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1BCF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5B1BCF">
              <w:rPr>
                <w:rFonts w:ascii="Calibri" w:hAnsi="Calibri" w:cs="Arial"/>
                <w:sz w:val="20"/>
              </w:rPr>
            </w:r>
            <w:r w:rsidRPr="005B1BCF">
              <w:rPr>
                <w:rFonts w:ascii="Calibri" w:hAnsi="Calibri" w:cs="Arial"/>
                <w:sz w:val="20"/>
              </w:rPr>
              <w:fldChar w:fldCharType="separate"/>
            </w:r>
            <w:r w:rsidRPr="005B1BCF">
              <w:rPr>
                <w:rFonts w:ascii="Calibri" w:hAnsi="Calibri" w:cs="Arial"/>
                <w:noProof/>
                <w:sz w:val="20"/>
              </w:rPr>
              <w:t> </w:t>
            </w:r>
            <w:r w:rsidRPr="005B1BCF">
              <w:rPr>
                <w:rFonts w:ascii="Calibri" w:hAnsi="Calibri" w:cs="Arial"/>
                <w:noProof/>
                <w:sz w:val="20"/>
              </w:rPr>
              <w:t> </w:t>
            </w:r>
            <w:r w:rsidRPr="005B1BCF">
              <w:rPr>
                <w:rFonts w:ascii="Calibri" w:hAnsi="Calibri" w:cs="Arial"/>
                <w:noProof/>
                <w:sz w:val="20"/>
              </w:rPr>
              <w:t> </w:t>
            </w:r>
            <w:r w:rsidRPr="005B1BCF">
              <w:rPr>
                <w:rFonts w:ascii="Calibri" w:hAnsi="Calibri" w:cs="Arial"/>
                <w:noProof/>
                <w:sz w:val="20"/>
              </w:rPr>
              <w:t> </w:t>
            </w:r>
            <w:r w:rsidRPr="005B1BCF">
              <w:rPr>
                <w:rFonts w:ascii="Calibri" w:hAnsi="Calibri" w:cs="Arial"/>
                <w:noProof/>
                <w:sz w:val="20"/>
              </w:rPr>
              <w:t> </w:t>
            </w:r>
            <w:r w:rsidRPr="005B1BCF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E74B9" w:rsidRPr="00A82922" w14:paraId="5DDE8D81" w14:textId="77777777" w:rsidTr="009C1505">
        <w:trPr>
          <w:trHeight w:val="360"/>
        </w:trPr>
        <w:tc>
          <w:tcPr>
            <w:tcW w:w="3798" w:type="dxa"/>
            <w:gridSpan w:val="2"/>
          </w:tcPr>
          <w:p w14:paraId="38DDBA90" w14:textId="77777777" w:rsidR="008E74B9" w:rsidRPr="00A82922" w:rsidRDefault="008E74B9" w:rsidP="009C1505">
            <w:pPr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 xml:space="preserve">Total </w:t>
            </w:r>
            <w:r>
              <w:rPr>
                <w:rFonts w:ascii="Calibri" w:hAnsi="Calibri" w:cs="Arial"/>
                <w:sz w:val="20"/>
              </w:rPr>
              <w:t xml:space="preserve">Recordable </w:t>
            </w:r>
            <w:r w:rsidRPr="00A82922">
              <w:rPr>
                <w:rFonts w:ascii="Calibri" w:hAnsi="Calibri" w:cs="Arial"/>
                <w:sz w:val="20"/>
              </w:rPr>
              <w:t>Incidents:</w:t>
            </w:r>
          </w:p>
        </w:tc>
        <w:tc>
          <w:tcPr>
            <w:tcW w:w="1576" w:type="dxa"/>
          </w:tcPr>
          <w:p w14:paraId="2D4B0972" w14:textId="77777777" w:rsidR="008E74B9" w:rsidRPr="00A82922" w:rsidRDefault="008E74B9" w:rsidP="009C1505">
            <w:pPr>
              <w:jc w:val="center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741" w:type="dxa"/>
            <w:gridSpan w:val="2"/>
          </w:tcPr>
          <w:p w14:paraId="32B619CE" w14:textId="77777777" w:rsidR="008E74B9" w:rsidRPr="00A82922" w:rsidRDefault="008E74B9" w:rsidP="009C1505">
            <w:pPr>
              <w:jc w:val="center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  <w:bookmarkEnd w:id="14"/>
          </w:p>
        </w:tc>
        <w:tc>
          <w:tcPr>
            <w:tcW w:w="1741" w:type="dxa"/>
          </w:tcPr>
          <w:p w14:paraId="0F08C0F1" w14:textId="77777777" w:rsidR="008E74B9" w:rsidRPr="00A82922" w:rsidRDefault="008E74B9" w:rsidP="009C1505">
            <w:pPr>
              <w:jc w:val="center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  <w:bookmarkEnd w:id="15"/>
          </w:p>
        </w:tc>
      </w:tr>
      <w:tr w:rsidR="008E74B9" w:rsidRPr="00A82922" w14:paraId="45E7F3C1" w14:textId="77777777" w:rsidTr="009C1505">
        <w:trPr>
          <w:trHeight w:val="360"/>
        </w:trPr>
        <w:tc>
          <w:tcPr>
            <w:tcW w:w="3798" w:type="dxa"/>
            <w:gridSpan w:val="2"/>
          </w:tcPr>
          <w:p w14:paraId="3DE7714B" w14:textId="77777777" w:rsidR="008E74B9" w:rsidRPr="00A82922" w:rsidRDefault="008E74B9" w:rsidP="009C150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Total Recordable Incident Rate (TRIR):</w:t>
            </w:r>
          </w:p>
        </w:tc>
        <w:tc>
          <w:tcPr>
            <w:tcW w:w="1576" w:type="dxa"/>
          </w:tcPr>
          <w:p w14:paraId="72F22582" w14:textId="77777777" w:rsidR="008E74B9" w:rsidRPr="00A82922" w:rsidRDefault="008E74B9" w:rsidP="009C1505">
            <w:pPr>
              <w:jc w:val="center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741" w:type="dxa"/>
            <w:gridSpan w:val="2"/>
          </w:tcPr>
          <w:p w14:paraId="4E95CF35" w14:textId="77777777" w:rsidR="008E74B9" w:rsidRPr="00A82922" w:rsidRDefault="008E74B9" w:rsidP="009C1505">
            <w:pPr>
              <w:jc w:val="center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741" w:type="dxa"/>
          </w:tcPr>
          <w:p w14:paraId="643AFC25" w14:textId="77777777" w:rsidR="008E74B9" w:rsidRPr="00A82922" w:rsidRDefault="008E74B9" w:rsidP="009C1505">
            <w:pPr>
              <w:jc w:val="center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414C36" w:rsidRPr="00A82922" w14:paraId="136388DA" w14:textId="77777777" w:rsidTr="009C1505">
        <w:trPr>
          <w:trHeight w:val="360"/>
        </w:trPr>
        <w:tc>
          <w:tcPr>
            <w:tcW w:w="6858" w:type="dxa"/>
            <w:gridSpan w:val="4"/>
          </w:tcPr>
          <w:p w14:paraId="6E7F048F" w14:textId="77777777" w:rsidR="00414C36" w:rsidRPr="00A82922" w:rsidRDefault="00414C36" w:rsidP="009C1505">
            <w:pPr>
              <w:jc w:val="left"/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t>Any fatalities in past 5 years?</w:t>
            </w:r>
          </w:p>
        </w:tc>
        <w:tc>
          <w:tcPr>
            <w:tcW w:w="1998" w:type="dxa"/>
            <w:gridSpan w:val="2"/>
          </w:tcPr>
          <w:p w14:paraId="19DECCCD" w14:textId="77777777" w:rsidR="00414C36" w:rsidRPr="00A82922" w:rsidRDefault="00A14500" w:rsidP="009C1505">
            <w:pPr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  <w:bookmarkEnd w:id="16"/>
          </w:p>
        </w:tc>
      </w:tr>
      <w:tr w:rsidR="00D76252" w:rsidRPr="00A82922" w14:paraId="12317DDC" w14:textId="77777777" w:rsidTr="009C1505">
        <w:trPr>
          <w:trHeight w:val="360"/>
        </w:trPr>
        <w:tc>
          <w:tcPr>
            <w:tcW w:w="2808" w:type="dxa"/>
          </w:tcPr>
          <w:p w14:paraId="6C85C565" w14:textId="77777777" w:rsidR="00D76252" w:rsidRPr="00A82922" w:rsidRDefault="00D76252" w:rsidP="009C150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ab/>
            </w:r>
            <w:r w:rsidRPr="00A82922">
              <w:rPr>
                <w:rFonts w:ascii="Calibri" w:hAnsi="Calibri" w:cs="Arial"/>
                <w:sz w:val="20"/>
              </w:rPr>
              <w:t xml:space="preserve">If </w:t>
            </w:r>
            <w:r>
              <w:rPr>
                <w:rFonts w:ascii="Calibri" w:hAnsi="Calibri" w:cs="Arial"/>
                <w:sz w:val="20"/>
              </w:rPr>
              <w:t>yes</w:t>
            </w:r>
            <w:r w:rsidRPr="00A82922">
              <w:rPr>
                <w:rFonts w:ascii="Calibri" w:hAnsi="Calibri" w:cs="Arial"/>
                <w:sz w:val="20"/>
              </w:rPr>
              <w:t>, please explain:</w:t>
            </w:r>
          </w:p>
        </w:tc>
        <w:tc>
          <w:tcPr>
            <w:tcW w:w="6048" w:type="dxa"/>
            <w:gridSpan w:val="5"/>
          </w:tcPr>
          <w:p w14:paraId="62F2A85A" w14:textId="77777777" w:rsidR="00D76252" w:rsidRPr="00A82922" w:rsidRDefault="00D76252" w:rsidP="009C1505">
            <w:pPr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E74B9" w:rsidRPr="00A82922" w14:paraId="7C851107" w14:textId="77777777" w:rsidTr="009C1505">
        <w:trPr>
          <w:trHeight w:val="360"/>
        </w:trPr>
        <w:tc>
          <w:tcPr>
            <w:tcW w:w="6858" w:type="dxa"/>
            <w:gridSpan w:val="4"/>
          </w:tcPr>
          <w:p w14:paraId="0FB60963" w14:textId="77777777" w:rsidR="008E74B9" w:rsidRPr="00A82922" w:rsidRDefault="008E74B9" w:rsidP="009C150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Any citations </w:t>
            </w:r>
            <w:r w:rsidR="00D76252">
              <w:rPr>
                <w:rFonts w:ascii="Calibri" w:hAnsi="Calibri" w:cs="Arial"/>
                <w:sz w:val="20"/>
              </w:rPr>
              <w:t>in past 5 years?</w:t>
            </w:r>
          </w:p>
        </w:tc>
        <w:tc>
          <w:tcPr>
            <w:tcW w:w="1998" w:type="dxa"/>
            <w:gridSpan w:val="2"/>
          </w:tcPr>
          <w:p w14:paraId="5592D1BD" w14:textId="77777777" w:rsidR="008E74B9" w:rsidRPr="00A82922" w:rsidRDefault="008E74B9" w:rsidP="009C1505">
            <w:pPr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D76252" w:rsidRPr="00A82922" w14:paraId="5086340F" w14:textId="77777777" w:rsidTr="009C1505">
        <w:trPr>
          <w:trHeight w:val="360"/>
        </w:trPr>
        <w:tc>
          <w:tcPr>
            <w:tcW w:w="2808" w:type="dxa"/>
          </w:tcPr>
          <w:p w14:paraId="17EB43CA" w14:textId="77777777" w:rsidR="00D76252" w:rsidRPr="00A82922" w:rsidRDefault="00D76252" w:rsidP="009C150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ab/>
            </w:r>
            <w:r w:rsidRPr="00A82922">
              <w:rPr>
                <w:rFonts w:ascii="Calibri" w:hAnsi="Calibri" w:cs="Arial"/>
                <w:sz w:val="20"/>
              </w:rPr>
              <w:t xml:space="preserve">If </w:t>
            </w:r>
            <w:r>
              <w:rPr>
                <w:rFonts w:ascii="Calibri" w:hAnsi="Calibri" w:cs="Arial"/>
                <w:sz w:val="20"/>
              </w:rPr>
              <w:t>yes</w:t>
            </w:r>
            <w:r w:rsidRPr="00A82922">
              <w:rPr>
                <w:rFonts w:ascii="Calibri" w:hAnsi="Calibri" w:cs="Arial"/>
                <w:sz w:val="20"/>
              </w:rPr>
              <w:t>, please explain:</w:t>
            </w:r>
          </w:p>
        </w:tc>
        <w:tc>
          <w:tcPr>
            <w:tcW w:w="6048" w:type="dxa"/>
            <w:gridSpan w:val="5"/>
          </w:tcPr>
          <w:p w14:paraId="379454CE" w14:textId="77777777" w:rsidR="00D76252" w:rsidRPr="00A82922" w:rsidRDefault="00D76252" w:rsidP="009C1505">
            <w:pPr>
              <w:rPr>
                <w:rFonts w:ascii="Calibri" w:hAnsi="Calibri" w:cs="Arial"/>
                <w:sz w:val="20"/>
              </w:rPr>
            </w:pPr>
            <w:r w:rsidRPr="00A82922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2922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82922">
              <w:rPr>
                <w:rFonts w:ascii="Calibri" w:hAnsi="Calibri" w:cs="Arial"/>
                <w:sz w:val="20"/>
              </w:rPr>
            </w:r>
            <w:r w:rsidRPr="00A82922">
              <w:rPr>
                <w:rFonts w:ascii="Calibri" w:hAnsi="Calibri" w:cs="Arial"/>
                <w:sz w:val="20"/>
              </w:rPr>
              <w:fldChar w:fldCharType="separate"/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noProof/>
                <w:sz w:val="20"/>
              </w:rPr>
              <w:t> </w:t>
            </w:r>
            <w:r w:rsidRPr="00A82922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14:paraId="4787F964" w14:textId="77777777" w:rsidR="008111A5" w:rsidRPr="009C1505" w:rsidRDefault="008111A5" w:rsidP="008111A5">
      <w:pPr>
        <w:spacing w:after="120"/>
        <w:rPr>
          <w:rFonts w:ascii="Calibri" w:hAnsi="Calibri" w:cs="Arial"/>
          <w:b/>
          <w:sz w:val="20"/>
        </w:rPr>
      </w:pPr>
      <w:r w:rsidRPr="009C1505">
        <w:rPr>
          <w:rFonts w:ascii="Calibri" w:hAnsi="Calibri" w:cs="Arial"/>
          <w:b/>
          <w:sz w:val="20"/>
        </w:rPr>
        <w:lastRenderedPageBreak/>
        <w:t>Safety Program Information: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58"/>
        <w:gridCol w:w="999"/>
        <w:gridCol w:w="999"/>
      </w:tblGrid>
      <w:tr w:rsidR="008111A5" w:rsidRPr="00A82922" w14:paraId="22D71EED" w14:textId="77777777" w:rsidTr="00450CB6">
        <w:tc>
          <w:tcPr>
            <w:tcW w:w="6858" w:type="dxa"/>
          </w:tcPr>
          <w:p w14:paraId="46775848" w14:textId="77777777" w:rsidR="008111A5" w:rsidRPr="00A82922" w:rsidRDefault="008111A5" w:rsidP="00450CB6">
            <w:pPr>
              <w:spacing w:after="12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Do you subscribe to ISNetworld or any other third-party safety qualification sites? If yes, list the name(s) of each site you are currently active with:</w:t>
            </w:r>
          </w:p>
        </w:tc>
        <w:tc>
          <w:tcPr>
            <w:tcW w:w="1998" w:type="dxa"/>
            <w:gridSpan w:val="2"/>
          </w:tcPr>
          <w:p w14:paraId="6B828BA9" w14:textId="77777777" w:rsidR="008111A5" w:rsidRDefault="008111A5" w:rsidP="00450CB6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17"/>
            <w:r>
              <w:rPr>
                <w:rFonts w:ascii="Calibri" w:hAnsi="Calibri" w:cs="Arial"/>
                <w:sz w:val="20"/>
              </w:rPr>
              <w:t xml:space="preserve">    No 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18"/>
          </w:p>
          <w:p w14:paraId="0A34B381" w14:textId="77777777" w:rsidR="008111A5" w:rsidRDefault="008111A5" w:rsidP="00450CB6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Sites: 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6F12AA79" w14:textId="77777777" w:rsidTr="00450CB6">
        <w:trPr>
          <w:trHeight w:val="383"/>
        </w:trPr>
        <w:tc>
          <w:tcPr>
            <w:tcW w:w="6858" w:type="dxa"/>
          </w:tcPr>
          <w:p w14:paraId="31CA3361" w14:textId="77777777" w:rsidR="008111A5" w:rsidRPr="00A82922" w:rsidRDefault="008111A5" w:rsidP="00450CB6">
            <w:pPr>
              <w:spacing w:after="12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Does Company have a </w:t>
            </w:r>
            <w:r w:rsidRPr="00A82922">
              <w:rPr>
                <w:rFonts w:ascii="Calibri" w:hAnsi="Calibri" w:cs="Arial"/>
                <w:sz w:val="20"/>
              </w:rPr>
              <w:t>Written Safety Program</w:t>
            </w:r>
            <w:r>
              <w:rPr>
                <w:rFonts w:ascii="Calibri" w:hAnsi="Calibri" w:cs="Arial"/>
                <w:sz w:val="20"/>
              </w:rPr>
              <w:t xml:space="preserve"> (attached Table of Contents)</w:t>
            </w:r>
            <w:r w:rsidRPr="00A82922">
              <w:rPr>
                <w:rFonts w:ascii="Calibri" w:hAnsi="Calibri" w:cs="Arial"/>
                <w:sz w:val="20"/>
              </w:rPr>
              <w:t xml:space="preserve">? </w:t>
            </w:r>
          </w:p>
        </w:tc>
        <w:tc>
          <w:tcPr>
            <w:tcW w:w="1998" w:type="dxa"/>
            <w:gridSpan w:val="2"/>
          </w:tcPr>
          <w:p w14:paraId="3521DC71" w14:textId="77777777" w:rsidR="008111A5" w:rsidRDefault="008111A5" w:rsidP="00450CB6">
            <w:pPr>
              <w:spacing w:after="40"/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   No 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FD57A8" w:rsidRPr="00A82922" w14:paraId="18D33271" w14:textId="77777777" w:rsidTr="00FD57A8">
        <w:trPr>
          <w:trHeight w:val="248"/>
        </w:trPr>
        <w:tc>
          <w:tcPr>
            <w:tcW w:w="6858" w:type="dxa"/>
            <w:vAlign w:val="bottom"/>
          </w:tcPr>
          <w:p w14:paraId="3A22D27A" w14:textId="77777777" w:rsidR="00FD57A8" w:rsidRDefault="00FD57A8" w:rsidP="00FD57A8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Does your Safety Program include the following?</w:t>
            </w:r>
          </w:p>
        </w:tc>
        <w:tc>
          <w:tcPr>
            <w:tcW w:w="999" w:type="dxa"/>
            <w:vAlign w:val="bottom"/>
          </w:tcPr>
          <w:p w14:paraId="64F16929" w14:textId="77777777" w:rsidR="00FD57A8" w:rsidRPr="00FD57A8" w:rsidRDefault="00FD57A8" w:rsidP="00FD57A8">
            <w:pPr>
              <w:jc w:val="left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9" w:type="dxa"/>
            <w:vAlign w:val="bottom"/>
          </w:tcPr>
          <w:p w14:paraId="1C5C37BE" w14:textId="77777777" w:rsidR="00FD57A8" w:rsidRPr="00FD57A8" w:rsidRDefault="00FD57A8" w:rsidP="00FD57A8">
            <w:pPr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  <w:tr w:rsidR="00FD57A8" w:rsidRPr="00A82922" w14:paraId="5159C1F1" w14:textId="77777777" w:rsidTr="00450CB6">
        <w:trPr>
          <w:trHeight w:val="248"/>
        </w:trPr>
        <w:tc>
          <w:tcPr>
            <w:tcW w:w="6858" w:type="dxa"/>
          </w:tcPr>
          <w:p w14:paraId="7942D849" w14:textId="77777777" w:rsidR="00FD57A8" w:rsidRDefault="00FD57A8" w:rsidP="00FD57A8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EHS Policy statement signed by company management</w:t>
            </w:r>
          </w:p>
        </w:tc>
        <w:tc>
          <w:tcPr>
            <w:tcW w:w="999" w:type="dxa"/>
          </w:tcPr>
          <w:p w14:paraId="1470746A" w14:textId="77777777" w:rsidR="00FD57A8" w:rsidRDefault="008111A5" w:rsidP="00FD57A8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 w:rsidR="00FD57A8"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7A8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 w:rsidR="00FD57A8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392EBEC8" w14:textId="77777777" w:rsidR="00FD57A8" w:rsidRDefault="008111A5" w:rsidP="00FD57A8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 w:rsidR="00FD57A8"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7A8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 w:rsidR="00FD57A8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1D0BED51" w14:textId="77777777" w:rsidTr="00450CB6">
        <w:trPr>
          <w:trHeight w:val="248"/>
        </w:trPr>
        <w:tc>
          <w:tcPr>
            <w:tcW w:w="6858" w:type="dxa"/>
          </w:tcPr>
          <w:p w14:paraId="7B7218BB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Management Involvement and Commitment in EHS Program</w:t>
            </w:r>
          </w:p>
        </w:tc>
        <w:tc>
          <w:tcPr>
            <w:tcW w:w="999" w:type="dxa"/>
          </w:tcPr>
          <w:p w14:paraId="632BCA7F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2204610D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6623E326" w14:textId="77777777" w:rsidTr="00450CB6">
        <w:trPr>
          <w:trHeight w:val="248"/>
        </w:trPr>
        <w:tc>
          <w:tcPr>
            <w:tcW w:w="6858" w:type="dxa"/>
          </w:tcPr>
          <w:p w14:paraId="6D9BFBBD" w14:textId="77777777" w:rsidR="008111A5" w:rsidRPr="00FD57A8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Hazard Identification and Risk Control</w:t>
            </w:r>
          </w:p>
        </w:tc>
        <w:tc>
          <w:tcPr>
            <w:tcW w:w="999" w:type="dxa"/>
          </w:tcPr>
          <w:p w14:paraId="14156E29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152FCEF9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3CEFDE35" w14:textId="77777777" w:rsidTr="00450CB6">
        <w:trPr>
          <w:trHeight w:val="248"/>
        </w:trPr>
        <w:tc>
          <w:tcPr>
            <w:tcW w:w="6858" w:type="dxa"/>
          </w:tcPr>
          <w:p w14:paraId="09CE0798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Rules and Work Procedures</w:t>
            </w:r>
          </w:p>
        </w:tc>
        <w:tc>
          <w:tcPr>
            <w:tcW w:w="999" w:type="dxa"/>
          </w:tcPr>
          <w:p w14:paraId="4005FD14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40CABE35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5431E4DD" w14:textId="77777777" w:rsidTr="00450CB6">
        <w:trPr>
          <w:trHeight w:val="248"/>
        </w:trPr>
        <w:tc>
          <w:tcPr>
            <w:tcW w:w="6858" w:type="dxa"/>
          </w:tcPr>
          <w:p w14:paraId="592C60C2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Communications and Training</w:t>
            </w:r>
          </w:p>
        </w:tc>
        <w:tc>
          <w:tcPr>
            <w:tcW w:w="999" w:type="dxa"/>
          </w:tcPr>
          <w:p w14:paraId="1688D396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1A29E48E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5A229B23" w14:textId="77777777" w:rsidTr="00450CB6">
        <w:trPr>
          <w:trHeight w:val="248"/>
        </w:trPr>
        <w:tc>
          <w:tcPr>
            <w:tcW w:w="6858" w:type="dxa"/>
          </w:tcPr>
          <w:p w14:paraId="1925E4DA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Incident/Accident Investigation</w:t>
            </w:r>
          </w:p>
        </w:tc>
        <w:tc>
          <w:tcPr>
            <w:tcW w:w="999" w:type="dxa"/>
          </w:tcPr>
          <w:p w14:paraId="5DC94E9E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0ED9F1EC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063CB4A9" w14:textId="77777777" w:rsidTr="00450CB6">
        <w:trPr>
          <w:trHeight w:val="248"/>
        </w:trPr>
        <w:tc>
          <w:tcPr>
            <w:tcW w:w="6858" w:type="dxa"/>
          </w:tcPr>
          <w:p w14:paraId="7CA67497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Incident/Accident Reporting</w:t>
            </w:r>
          </w:p>
        </w:tc>
        <w:tc>
          <w:tcPr>
            <w:tcW w:w="999" w:type="dxa"/>
          </w:tcPr>
          <w:p w14:paraId="18D3ADC2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0BBDAA58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773306AC" w14:textId="77777777" w:rsidTr="00450CB6">
        <w:trPr>
          <w:trHeight w:val="248"/>
        </w:trPr>
        <w:tc>
          <w:tcPr>
            <w:tcW w:w="6858" w:type="dxa"/>
          </w:tcPr>
          <w:p w14:paraId="61EB5DD5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Work Permit (including isolation of energy)</w:t>
            </w:r>
          </w:p>
        </w:tc>
        <w:tc>
          <w:tcPr>
            <w:tcW w:w="999" w:type="dxa"/>
          </w:tcPr>
          <w:p w14:paraId="1D7B9530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29171FFD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185C83EB" w14:textId="77777777" w:rsidTr="00450CB6">
        <w:trPr>
          <w:trHeight w:val="248"/>
        </w:trPr>
        <w:tc>
          <w:tcPr>
            <w:tcW w:w="6858" w:type="dxa"/>
          </w:tcPr>
          <w:p w14:paraId="7B93E58C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Confined Space Entry</w:t>
            </w:r>
          </w:p>
        </w:tc>
        <w:tc>
          <w:tcPr>
            <w:tcW w:w="999" w:type="dxa"/>
          </w:tcPr>
          <w:p w14:paraId="73DA2FCE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1468ED19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3D52F7CF" w14:textId="77777777" w:rsidTr="00450CB6">
        <w:trPr>
          <w:trHeight w:val="248"/>
        </w:trPr>
        <w:tc>
          <w:tcPr>
            <w:tcW w:w="6858" w:type="dxa"/>
          </w:tcPr>
          <w:p w14:paraId="303D8BD0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 Protection</w:t>
            </w:r>
          </w:p>
        </w:tc>
        <w:tc>
          <w:tcPr>
            <w:tcW w:w="999" w:type="dxa"/>
          </w:tcPr>
          <w:p w14:paraId="4429824E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0778B8B7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76B2A1FA" w14:textId="77777777" w:rsidTr="00450CB6">
        <w:trPr>
          <w:trHeight w:val="248"/>
        </w:trPr>
        <w:tc>
          <w:tcPr>
            <w:tcW w:w="6858" w:type="dxa"/>
          </w:tcPr>
          <w:p w14:paraId="32F983EF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PPE Program</w:t>
            </w:r>
          </w:p>
        </w:tc>
        <w:tc>
          <w:tcPr>
            <w:tcW w:w="999" w:type="dxa"/>
          </w:tcPr>
          <w:p w14:paraId="29474975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2ED9DAFB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2EE2A1E9" w14:textId="77777777" w:rsidTr="00450CB6">
        <w:trPr>
          <w:trHeight w:val="248"/>
        </w:trPr>
        <w:tc>
          <w:tcPr>
            <w:tcW w:w="6858" w:type="dxa"/>
          </w:tcPr>
          <w:p w14:paraId="3DFCE902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Portable Electrical/Power Tools</w:t>
            </w:r>
          </w:p>
        </w:tc>
        <w:tc>
          <w:tcPr>
            <w:tcW w:w="999" w:type="dxa"/>
          </w:tcPr>
          <w:p w14:paraId="2A83CEDD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1DA3C5A9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5DFDC033" w14:textId="77777777" w:rsidTr="00450CB6">
        <w:trPr>
          <w:trHeight w:val="248"/>
        </w:trPr>
        <w:tc>
          <w:tcPr>
            <w:tcW w:w="6858" w:type="dxa"/>
          </w:tcPr>
          <w:p w14:paraId="476A465B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Driver Safety Program</w:t>
            </w:r>
          </w:p>
        </w:tc>
        <w:tc>
          <w:tcPr>
            <w:tcW w:w="999" w:type="dxa"/>
          </w:tcPr>
          <w:p w14:paraId="5319DB50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21FF6621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28D7B895" w14:textId="77777777" w:rsidTr="00450CB6">
        <w:trPr>
          <w:trHeight w:val="248"/>
        </w:trPr>
        <w:tc>
          <w:tcPr>
            <w:tcW w:w="6858" w:type="dxa"/>
          </w:tcPr>
          <w:p w14:paraId="6AC357EA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Compressed Gas Cylinders</w:t>
            </w:r>
          </w:p>
        </w:tc>
        <w:tc>
          <w:tcPr>
            <w:tcW w:w="999" w:type="dxa"/>
          </w:tcPr>
          <w:p w14:paraId="6310A1B8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1018F766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151783C5" w14:textId="77777777" w:rsidTr="00450CB6">
        <w:trPr>
          <w:trHeight w:val="248"/>
        </w:trPr>
        <w:tc>
          <w:tcPr>
            <w:tcW w:w="6858" w:type="dxa"/>
          </w:tcPr>
          <w:p w14:paraId="76D0EC44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Electrical Equipment Grounding Assurance</w:t>
            </w:r>
          </w:p>
        </w:tc>
        <w:tc>
          <w:tcPr>
            <w:tcW w:w="999" w:type="dxa"/>
          </w:tcPr>
          <w:p w14:paraId="4804D920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7D0A742B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0AEB6571" w14:textId="77777777" w:rsidTr="00450CB6">
        <w:trPr>
          <w:trHeight w:val="248"/>
        </w:trPr>
        <w:tc>
          <w:tcPr>
            <w:tcW w:w="6858" w:type="dxa"/>
          </w:tcPr>
          <w:p w14:paraId="4226D0A4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Power Industrial Vehicles (Forklifts, Cranes, Etc.)</w:t>
            </w:r>
          </w:p>
        </w:tc>
        <w:tc>
          <w:tcPr>
            <w:tcW w:w="999" w:type="dxa"/>
          </w:tcPr>
          <w:p w14:paraId="661F06A2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4F4E53A3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62500AB1" w14:textId="77777777" w:rsidTr="00450CB6">
        <w:trPr>
          <w:trHeight w:val="248"/>
        </w:trPr>
        <w:tc>
          <w:tcPr>
            <w:tcW w:w="6858" w:type="dxa"/>
          </w:tcPr>
          <w:p w14:paraId="039F4FA2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Housekeeping</w:t>
            </w:r>
          </w:p>
        </w:tc>
        <w:tc>
          <w:tcPr>
            <w:tcW w:w="999" w:type="dxa"/>
          </w:tcPr>
          <w:p w14:paraId="11BEBA71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5D034A8E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7419907A" w14:textId="77777777" w:rsidTr="00450CB6">
        <w:trPr>
          <w:trHeight w:val="248"/>
        </w:trPr>
        <w:tc>
          <w:tcPr>
            <w:tcW w:w="6858" w:type="dxa"/>
          </w:tcPr>
          <w:p w14:paraId="33B711BA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Unsafe Work Conditions Reporting</w:t>
            </w:r>
          </w:p>
        </w:tc>
        <w:tc>
          <w:tcPr>
            <w:tcW w:w="999" w:type="dxa"/>
          </w:tcPr>
          <w:p w14:paraId="112FD5DA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732BD865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529F6041" w14:textId="77777777" w:rsidTr="00450CB6">
        <w:trPr>
          <w:trHeight w:val="248"/>
        </w:trPr>
        <w:tc>
          <w:tcPr>
            <w:tcW w:w="6858" w:type="dxa"/>
          </w:tcPr>
          <w:p w14:paraId="13C886D8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Emergency Preparedness Plan / Evacuation Plan</w:t>
            </w:r>
          </w:p>
        </w:tc>
        <w:tc>
          <w:tcPr>
            <w:tcW w:w="999" w:type="dxa"/>
          </w:tcPr>
          <w:p w14:paraId="0EE9BCF3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38027DC2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621760D9" w14:textId="77777777" w:rsidTr="00450CB6">
        <w:trPr>
          <w:trHeight w:val="248"/>
        </w:trPr>
        <w:tc>
          <w:tcPr>
            <w:tcW w:w="6858" w:type="dxa"/>
          </w:tcPr>
          <w:p w14:paraId="473C8337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Waste Disposal/Pollution Prevention Plan</w:t>
            </w:r>
          </w:p>
        </w:tc>
        <w:tc>
          <w:tcPr>
            <w:tcW w:w="999" w:type="dxa"/>
          </w:tcPr>
          <w:p w14:paraId="7782BA81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6D39EBC9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41EDD1CA" w14:textId="77777777" w:rsidTr="00450CB6">
        <w:trPr>
          <w:trHeight w:val="248"/>
        </w:trPr>
        <w:tc>
          <w:tcPr>
            <w:tcW w:w="6858" w:type="dxa"/>
          </w:tcPr>
          <w:p w14:paraId="35EB5527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Regular Workplace Inspections / Audits</w:t>
            </w:r>
          </w:p>
        </w:tc>
        <w:tc>
          <w:tcPr>
            <w:tcW w:w="999" w:type="dxa"/>
          </w:tcPr>
          <w:p w14:paraId="202E775C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31A5D51F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36F20A72" w14:textId="77777777" w:rsidTr="00450CB6">
        <w:trPr>
          <w:trHeight w:val="248"/>
        </w:trPr>
        <w:tc>
          <w:tcPr>
            <w:tcW w:w="6858" w:type="dxa"/>
          </w:tcPr>
          <w:p w14:paraId="5B960FD1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Drug and Alcohol Program</w:t>
            </w:r>
          </w:p>
        </w:tc>
        <w:tc>
          <w:tcPr>
            <w:tcW w:w="999" w:type="dxa"/>
          </w:tcPr>
          <w:p w14:paraId="26E9B22C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6E651561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7B7AF121" w14:textId="77777777" w:rsidTr="00450CB6">
        <w:trPr>
          <w:trHeight w:val="248"/>
        </w:trPr>
        <w:tc>
          <w:tcPr>
            <w:tcW w:w="6858" w:type="dxa"/>
          </w:tcPr>
          <w:p w14:paraId="7E8799F1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Pre-Employment Drug/Alcohol Testing</w:t>
            </w:r>
          </w:p>
        </w:tc>
        <w:tc>
          <w:tcPr>
            <w:tcW w:w="999" w:type="dxa"/>
          </w:tcPr>
          <w:p w14:paraId="3329AD49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60E99160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1C8F7186" w14:textId="77777777" w:rsidTr="00450CB6">
        <w:trPr>
          <w:trHeight w:val="248"/>
        </w:trPr>
        <w:tc>
          <w:tcPr>
            <w:tcW w:w="6858" w:type="dxa"/>
          </w:tcPr>
          <w:p w14:paraId="3681765A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Reasonable Cause Drug/Alcohol Testing</w:t>
            </w:r>
          </w:p>
        </w:tc>
        <w:tc>
          <w:tcPr>
            <w:tcW w:w="999" w:type="dxa"/>
          </w:tcPr>
          <w:p w14:paraId="1FA61BCF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4285A81E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1C2AC6A8" w14:textId="77777777" w:rsidTr="00450CB6">
        <w:trPr>
          <w:trHeight w:val="248"/>
        </w:trPr>
        <w:tc>
          <w:tcPr>
            <w:tcW w:w="6858" w:type="dxa"/>
          </w:tcPr>
          <w:p w14:paraId="4602E75D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Post-Accident Drug/Alcohol Testing</w:t>
            </w:r>
          </w:p>
        </w:tc>
        <w:tc>
          <w:tcPr>
            <w:tcW w:w="999" w:type="dxa"/>
          </w:tcPr>
          <w:p w14:paraId="7872B1C6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631AF4B6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8111A5" w:rsidRPr="00A82922" w14:paraId="33D42601" w14:textId="77777777" w:rsidTr="00450CB6">
        <w:trPr>
          <w:trHeight w:val="248"/>
        </w:trPr>
        <w:tc>
          <w:tcPr>
            <w:tcW w:w="6858" w:type="dxa"/>
          </w:tcPr>
          <w:p w14:paraId="3013DB05" w14:textId="77777777" w:rsidR="008111A5" w:rsidRDefault="008111A5" w:rsidP="008111A5">
            <w:pPr>
              <w:numPr>
                <w:ilvl w:val="0"/>
                <w:numId w:val="6"/>
              </w:num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Post Rehabilitation/Return to Work Testing</w:t>
            </w:r>
          </w:p>
        </w:tc>
        <w:tc>
          <w:tcPr>
            <w:tcW w:w="999" w:type="dxa"/>
          </w:tcPr>
          <w:p w14:paraId="04C62D4E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Yes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999" w:type="dxa"/>
          </w:tcPr>
          <w:p w14:paraId="41C4BEAF" w14:textId="77777777" w:rsidR="008111A5" w:rsidRDefault="008111A5" w:rsidP="008111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14:paraId="6CC2B373" w14:textId="77777777" w:rsidR="00FD57A8" w:rsidRDefault="00FD57A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858"/>
        <w:gridCol w:w="1998"/>
      </w:tblGrid>
      <w:tr w:rsidR="00453BB4" w:rsidRPr="00453BB4" w14:paraId="7286EA19" w14:textId="77777777" w:rsidTr="001F2526">
        <w:trPr>
          <w:trHeight w:val="590"/>
        </w:trPr>
        <w:tc>
          <w:tcPr>
            <w:tcW w:w="6858" w:type="dxa"/>
          </w:tcPr>
          <w:p w14:paraId="046B40BC" w14:textId="77777777" w:rsidR="001F2526" w:rsidRPr="00453BB4" w:rsidRDefault="00453BB4" w:rsidP="00450CB6">
            <w:pPr>
              <w:spacing w:after="120"/>
              <w:jc w:val="left"/>
              <w:rPr>
                <w:rFonts w:ascii="Calibri" w:hAnsi="Calibri" w:cs="Arial"/>
                <w:b/>
                <w:sz w:val="20"/>
              </w:rPr>
            </w:pPr>
            <w:r w:rsidRPr="00453BB4">
              <w:rPr>
                <w:rFonts w:ascii="Calibri" w:hAnsi="Calibri" w:cs="Arial"/>
                <w:b/>
                <w:sz w:val="20"/>
              </w:rPr>
              <w:t>Do you agree to comply with all Newkirk Electric’s Safety Policies and Procedures</w:t>
            </w:r>
            <w:r w:rsidR="00FD57A8">
              <w:rPr>
                <w:rFonts w:ascii="Calibri" w:hAnsi="Calibri" w:cs="Arial"/>
                <w:b/>
                <w:sz w:val="20"/>
              </w:rPr>
              <w:t>,</w:t>
            </w:r>
            <w:r w:rsidRPr="00453BB4">
              <w:rPr>
                <w:rFonts w:ascii="Calibri" w:hAnsi="Calibri" w:cs="Arial"/>
                <w:b/>
                <w:sz w:val="20"/>
              </w:rPr>
              <w:t xml:space="preserve"> and the Safety Policies or requirements of the Owner/</w:t>
            </w:r>
            <w:r>
              <w:rPr>
                <w:rFonts w:ascii="Calibri" w:hAnsi="Calibri" w:cs="Arial"/>
                <w:b/>
                <w:sz w:val="20"/>
              </w:rPr>
              <w:t>Prime Contractor for all projects you perform work on</w:t>
            </w:r>
            <w:r w:rsidRPr="00453BB4">
              <w:rPr>
                <w:rFonts w:ascii="Calibri" w:hAnsi="Calibri" w:cs="Arial"/>
                <w:b/>
                <w:sz w:val="20"/>
              </w:rPr>
              <w:t>?</w:t>
            </w:r>
          </w:p>
        </w:tc>
        <w:tc>
          <w:tcPr>
            <w:tcW w:w="1998" w:type="dxa"/>
          </w:tcPr>
          <w:p w14:paraId="219F2CD0" w14:textId="77777777" w:rsidR="00453BB4" w:rsidRPr="00453BB4" w:rsidRDefault="00453BB4" w:rsidP="00450CB6">
            <w:pPr>
              <w:spacing w:before="120" w:after="40"/>
              <w:jc w:val="left"/>
              <w:rPr>
                <w:rFonts w:ascii="Calibri" w:hAnsi="Calibri" w:cs="Arial"/>
                <w:sz w:val="20"/>
              </w:rPr>
            </w:pPr>
            <w:r w:rsidRPr="00453BB4">
              <w:rPr>
                <w:rFonts w:ascii="Calibri" w:hAnsi="Calibri" w:cs="Arial"/>
                <w:sz w:val="20"/>
              </w:rPr>
              <w:t xml:space="preserve">Yes </w:t>
            </w:r>
            <w:r w:rsidRPr="00453BB4">
              <w:rPr>
                <w:rFonts w:ascii="Calibri" w:hAnsi="Calibri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BB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 w:rsidRPr="00453BB4">
              <w:rPr>
                <w:rFonts w:ascii="Calibri" w:hAnsi="Calibri" w:cs="Arial"/>
                <w:sz w:val="20"/>
              </w:rPr>
              <w:fldChar w:fldCharType="end"/>
            </w:r>
            <w:r w:rsidRPr="00453BB4">
              <w:rPr>
                <w:rFonts w:ascii="Calibri" w:hAnsi="Calibri" w:cs="Arial"/>
                <w:sz w:val="20"/>
              </w:rPr>
              <w:t xml:space="preserve">    No  </w:t>
            </w:r>
            <w:r w:rsidRPr="00453BB4">
              <w:rPr>
                <w:rFonts w:ascii="Calibri" w:hAnsi="Calibri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BB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8E56DD">
              <w:rPr>
                <w:rFonts w:ascii="Calibri" w:hAnsi="Calibri" w:cs="Arial"/>
                <w:sz w:val="20"/>
              </w:rPr>
            </w:r>
            <w:r w:rsidR="008E56DD">
              <w:rPr>
                <w:rFonts w:ascii="Calibri" w:hAnsi="Calibri" w:cs="Arial"/>
                <w:sz w:val="20"/>
              </w:rPr>
              <w:fldChar w:fldCharType="separate"/>
            </w:r>
            <w:r w:rsidRPr="00453BB4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14:paraId="3CCFA650" w14:textId="77777777" w:rsidR="00453BB4" w:rsidRDefault="00453BB4">
      <w:pPr>
        <w:rPr>
          <w:rFonts w:ascii="Calibri" w:hAnsi="Calibri"/>
          <w:b/>
          <w:sz w:val="20"/>
          <w:u w:val="single"/>
        </w:rPr>
      </w:pPr>
    </w:p>
    <w:p w14:paraId="052C0DD4" w14:textId="77777777" w:rsidR="0067425A" w:rsidRPr="0067425A" w:rsidRDefault="0067425A" w:rsidP="0067425A">
      <w:pPr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b/>
          <w:sz w:val="20"/>
          <w:u w:val="single"/>
        </w:rPr>
        <w:t>A</w:t>
      </w:r>
      <w:r w:rsidRPr="0067425A">
        <w:rPr>
          <w:rFonts w:ascii="Calibri" w:hAnsi="Calibri"/>
          <w:b/>
          <w:sz w:val="20"/>
          <w:u w:val="single"/>
        </w:rPr>
        <w:t>uthoriz</w:t>
      </w:r>
      <w:r>
        <w:rPr>
          <w:rFonts w:ascii="Calibri" w:hAnsi="Calibri"/>
          <w:b/>
          <w:sz w:val="20"/>
          <w:u w:val="single"/>
        </w:rPr>
        <w:t>ation of</w:t>
      </w:r>
      <w:r w:rsidRPr="0067425A">
        <w:rPr>
          <w:rFonts w:ascii="Calibri" w:hAnsi="Calibri"/>
          <w:b/>
          <w:sz w:val="20"/>
          <w:u w:val="single"/>
        </w:rPr>
        <w:t xml:space="preserve"> Company Representative</w:t>
      </w:r>
      <w:r w:rsidRPr="0067425A">
        <w:rPr>
          <w:rFonts w:ascii="Calibri" w:hAnsi="Calibri"/>
          <w:b/>
          <w:sz w:val="20"/>
        </w:rPr>
        <w:t xml:space="preserve">: </w:t>
      </w:r>
      <w:r w:rsidRPr="0067425A">
        <w:rPr>
          <w:rFonts w:ascii="Calibri" w:hAnsi="Calibri"/>
          <w:i/>
          <w:sz w:val="20"/>
        </w:rPr>
        <w:t xml:space="preserve">I assert that all </w:t>
      </w:r>
      <w:r w:rsidR="009C1505">
        <w:rPr>
          <w:rFonts w:ascii="Calibri" w:hAnsi="Calibri"/>
          <w:i/>
          <w:sz w:val="20"/>
        </w:rPr>
        <w:t xml:space="preserve">of the </w:t>
      </w:r>
      <w:r w:rsidRPr="0067425A">
        <w:rPr>
          <w:rFonts w:ascii="Calibri" w:hAnsi="Calibri"/>
          <w:i/>
          <w:sz w:val="20"/>
        </w:rPr>
        <w:t>information</w:t>
      </w:r>
      <w:r>
        <w:rPr>
          <w:rFonts w:ascii="Calibri" w:hAnsi="Calibri"/>
          <w:i/>
          <w:sz w:val="20"/>
        </w:rPr>
        <w:t xml:space="preserve"> provided herein</w:t>
      </w:r>
      <w:r w:rsidRPr="0067425A">
        <w:rPr>
          <w:rFonts w:ascii="Calibri" w:hAnsi="Calibri"/>
          <w:i/>
          <w:sz w:val="20"/>
        </w:rPr>
        <w:t xml:space="preserve"> is truthful to the best of my knowledge</w:t>
      </w:r>
      <w:r>
        <w:rPr>
          <w:rFonts w:ascii="Calibri" w:hAnsi="Calibri"/>
          <w:i/>
          <w:sz w:val="20"/>
        </w:rPr>
        <w:t>.</w:t>
      </w:r>
    </w:p>
    <w:p w14:paraId="061B2B6D" w14:textId="77777777" w:rsidR="0067425A" w:rsidRPr="0067425A" w:rsidRDefault="0067425A" w:rsidP="0067425A">
      <w:pPr>
        <w:rPr>
          <w:rFonts w:ascii="Calibri" w:hAnsi="Calibri"/>
          <w:b/>
          <w:sz w:val="20"/>
          <w:u w:val="single"/>
        </w:rPr>
      </w:pPr>
    </w:p>
    <w:p w14:paraId="5B5DAAEB" w14:textId="77777777" w:rsidR="0067425A" w:rsidRPr="0067425A" w:rsidRDefault="0067425A" w:rsidP="009C1505">
      <w:pPr>
        <w:ind w:left="180"/>
        <w:jc w:val="left"/>
        <w:rPr>
          <w:rFonts w:ascii="Calibri" w:hAnsi="Calibri"/>
          <w:b/>
          <w:sz w:val="20"/>
        </w:rPr>
      </w:pPr>
      <w:r w:rsidRPr="0067425A">
        <w:rPr>
          <w:rFonts w:ascii="Calibri" w:hAnsi="Calibri"/>
          <w:b/>
          <w:sz w:val="20"/>
        </w:rPr>
        <w:t>Print</w:t>
      </w:r>
      <w:r w:rsidRPr="009C1505">
        <w:rPr>
          <w:rFonts w:ascii="Calibri" w:hAnsi="Calibri"/>
          <w:b/>
          <w:sz w:val="20"/>
        </w:rPr>
        <w:t xml:space="preserve"> Name</w:t>
      </w:r>
      <w:r w:rsidRPr="0067425A">
        <w:rPr>
          <w:rFonts w:ascii="Calibri" w:hAnsi="Calibri"/>
          <w:b/>
          <w:sz w:val="20"/>
        </w:rPr>
        <w:t>: ___</w:t>
      </w:r>
      <w:r w:rsidRPr="0067425A">
        <w:rPr>
          <w:rFonts w:ascii="Calibri" w:hAnsi="Calibri"/>
          <w:b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7425A">
        <w:rPr>
          <w:rFonts w:ascii="Calibri" w:hAnsi="Calibri"/>
          <w:b/>
          <w:sz w:val="20"/>
          <w:u w:val="single"/>
        </w:rPr>
        <w:instrText xml:space="preserve"> FORMTEXT </w:instrText>
      </w:r>
      <w:r w:rsidRPr="0067425A">
        <w:rPr>
          <w:rFonts w:ascii="Calibri" w:hAnsi="Calibri"/>
          <w:b/>
          <w:sz w:val="20"/>
          <w:u w:val="single"/>
        </w:rPr>
      </w:r>
      <w:r w:rsidRPr="0067425A">
        <w:rPr>
          <w:rFonts w:ascii="Calibri" w:hAnsi="Calibri"/>
          <w:b/>
          <w:sz w:val="20"/>
          <w:u w:val="single"/>
        </w:rPr>
        <w:fldChar w:fldCharType="separate"/>
      </w:r>
      <w:r w:rsidRPr="0067425A">
        <w:rPr>
          <w:rFonts w:ascii="Calibri" w:hAnsi="Calibri"/>
          <w:b/>
          <w:sz w:val="20"/>
          <w:u w:val="single"/>
        </w:rPr>
        <w:t> </w:t>
      </w:r>
      <w:r w:rsidRPr="0067425A">
        <w:rPr>
          <w:rFonts w:ascii="Calibri" w:hAnsi="Calibri"/>
          <w:b/>
          <w:sz w:val="20"/>
          <w:u w:val="single"/>
        </w:rPr>
        <w:t> </w:t>
      </w:r>
      <w:r w:rsidRPr="0067425A">
        <w:rPr>
          <w:rFonts w:ascii="Calibri" w:hAnsi="Calibri"/>
          <w:b/>
          <w:sz w:val="20"/>
          <w:u w:val="single"/>
        </w:rPr>
        <w:t> </w:t>
      </w:r>
      <w:r w:rsidRPr="0067425A">
        <w:rPr>
          <w:rFonts w:ascii="Calibri" w:hAnsi="Calibri"/>
          <w:b/>
          <w:sz w:val="20"/>
          <w:u w:val="single"/>
        </w:rPr>
        <w:t> </w:t>
      </w:r>
      <w:r w:rsidRPr="0067425A">
        <w:rPr>
          <w:rFonts w:ascii="Calibri" w:hAnsi="Calibri"/>
          <w:b/>
          <w:sz w:val="20"/>
          <w:u w:val="single"/>
        </w:rPr>
        <w:t> </w:t>
      </w:r>
      <w:r w:rsidRPr="0067425A">
        <w:rPr>
          <w:rFonts w:ascii="Calibri" w:hAnsi="Calibri"/>
          <w:b/>
          <w:sz w:val="20"/>
          <w:u w:val="single"/>
        </w:rPr>
        <w:fldChar w:fldCharType="end"/>
      </w:r>
      <w:r w:rsidRPr="0067425A">
        <w:rPr>
          <w:rFonts w:ascii="Calibri" w:hAnsi="Calibri"/>
          <w:b/>
          <w:sz w:val="20"/>
        </w:rPr>
        <w:t>____</w:t>
      </w:r>
      <w:r w:rsidR="009C1505" w:rsidRPr="009C1505">
        <w:rPr>
          <w:rFonts w:ascii="Calibri" w:hAnsi="Calibri"/>
          <w:b/>
          <w:sz w:val="20"/>
          <w:u w:val="single"/>
        </w:rPr>
        <w:tab/>
      </w:r>
      <w:r w:rsidRPr="0067425A">
        <w:rPr>
          <w:rFonts w:ascii="Calibri" w:hAnsi="Calibri"/>
          <w:b/>
          <w:sz w:val="20"/>
        </w:rPr>
        <w:t>____</w:t>
      </w:r>
      <w:r w:rsidRPr="0067425A">
        <w:rPr>
          <w:rFonts w:ascii="Calibri" w:hAnsi="Calibri"/>
          <w:b/>
          <w:sz w:val="20"/>
        </w:rPr>
        <w:tab/>
        <w:t>Title: ___</w:t>
      </w:r>
      <w:r w:rsidRPr="0067425A">
        <w:rPr>
          <w:rFonts w:ascii="Calibri" w:hAnsi="Calibri"/>
          <w:b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7425A">
        <w:rPr>
          <w:rFonts w:ascii="Calibri" w:hAnsi="Calibri"/>
          <w:b/>
          <w:sz w:val="20"/>
          <w:u w:val="single"/>
        </w:rPr>
        <w:instrText xml:space="preserve"> FORMTEXT </w:instrText>
      </w:r>
      <w:r w:rsidRPr="0067425A">
        <w:rPr>
          <w:rFonts w:ascii="Calibri" w:hAnsi="Calibri"/>
          <w:b/>
          <w:sz w:val="20"/>
          <w:u w:val="single"/>
        </w:rPr>
      </w:r>
      <w:r w:rsidRPr="0067425A">
        <w:rPr>
          <w:rFonts w:ascii="Calibri" w:hAnsi="Calibri"/>
          <w:b/>
          <w:sz w:val="20"/>
          <w:u w:val="single"/>
        </w:rPr>
        <w:fldChar w:fldCharType="separate"/>
      </w:r>
      <w:r w:rsidRPr="0067425A">
        <w:rPr>
          <w:rFonts w:ascii="Calibri" w:hAnsi="Calibri"/>
          <w:b/>
          <w:sz w:val="20"/>
          <w:u w:val="single"/>
        </w:rPr>
        <w:t> </w:t>
      </w:r>
      <w:r w:rsidRPr="0067425A">
        <w:rPr>
          <w:rFonts w:ascii="Calibri" w:hAnsi="Calibri"/>
          <w:b/>
          <w:sz w:val="20"/>
          <w:u w:val="single"/>
        </w:rPr>
        <w:t> </w:t>
      </w:r>
      <w:r w:rsidRPr="0067425A">
        <w:rPr>
          <w:rFonts w:ascii="Calibri" w:hAnsi="Calibri"/>
          <w:b/>
          <w:sz w:val="20"/>
          <w:u w:val="single"/>
        </w:rPr>
        <w:t> </w:t>
      </w:r>
      <w:r w:rsidRPr="0067425A">
        <w:rPr>
          <w:rFonts w:ascii="Calibri" w:hAnsi="Calibri"/>
          <w:b/>
          <w:sz w:val="20"/>
          <w:u w:val="single"/>
        </w:rPr>
        <w:t> </w:t>
      </w:r>
      <w:r w:rsidRPr="0067425A">
        <w:rPr>
          <w:rFonts w:ascii="Calibri" w:hAnsi="Calibri"/>
          <w:b/>
          <w:sz w:val="20"/>
          <w:u w:val="single"/>
        </w:rPr>
        <w:t> </w:t>
      </w:r>
      <w:r w:rsidRPr="0067425A">
        <w:rPr>
          <w:rFonts w:ascii="Calibri" w:hAnsi="Calibri"/>
          <w:b/>
          <w:sz w:val="20"/>
          <w:u w:val="single"/>
        </w:rPr>
        <w:fldChar w:fldCharType="end"/>
      </w:r>
      <w:r w:rsidRPr="0067425A">
        <w:rPr>
          <w:rFonts w:ascii="Calibri" w:hAnsi="Calibri"/>
          <w:b/>
          <w:sz w:val="20"/>
        </w:rPr>
        <w:t xml:space="preserve">____________   </w:t>
      </w:r>
      <w:r w:rsidR="009C1505" w:rsidRPr="009C1505">
        <w:rPr>
          <w:rFonts w:ascii="Calibri" w:hAnsi="Calibri"/>
          <w:b/>
          <w:sz w:val="20"/>
        </w:rPr>
        <w:tab/>
      </w:r>
      <w:r w:rsidRPr="0067425A">
        <w:rPr>
          <w:rFonts w:ascii="Calibri" w:hAnsi="Calibri"/>
          <w:b/>
          <w:sz w:val="20"/>
        </w:rPr>
        <w:t>Date: __</w:t>
      </w:r>
      <w:r w:rsidRPr="0067425A">
        <w:rPr>
          <w:rFonts w:ascii="Calibri" w:hAnsi="Calibri"/>
          <w:b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7425A">
        <w:rPr>
          <w:rFonts w:ascii="Calibri" w:hAnsi="Calibri"/>
          <w:b/>
          <w:sz w:val="20"/>
          <w:u w:val="single"/>
        </w:rPr>
        <w:instrText xml:space="preserve"> FORMTEXT </w:instrText>
      </w:r>
      <w:r w:rsidRPr="0067425A">
        <w:rPr>
          <w:rFonts w:ascii="Calibri" w:hAnsi="Calibri"/>
          <w:b/>
          <w:sz w:val="20"/>
          <w:u w:val="single"/>
        </w:rPr>
      </w:r>
      <w:r w:rsidRPr="0067425A">
        <w:rPr>
          <w:rFonts w:ascii="Calibri" w:hAnsi="Calibri"/>
          <w:b/>
          <w:sz w:val="20"/>
          <w:u w:val="single"/>
        </w:rPr>
        <w:fldChar w:fldCharType="separate"/>
      </w:r>
      <w:r w:rsidRPr="0067425A">
        <w:rPr>
          <w:rFonts w:ascii="Calibri" w:hAnsi="Calibri"/>
          <w:b/>
          <w:sz w:val="20"/>
          <w:u w:val="single"/>
        </w:rPr>
        <w:t> </w:t>
      </w:r>
      <w:r w:rsidRPr="0067425A">
        <w:rPr>
          <w:rFonts w:ascii="Calibri" w:hAnsi="Calibri"/>
          <w:b/>
          <w:sz w:val="20"/>
          <w:u w:val="single"/>
        </w:rPr>
        <w:t> </w:t>
      </w:r>
      <w:r w:rsidRPr="0067425A">
        <w:rPr>
          <w:rFonts w:ascii="Calibri" w:hAnsi="Calibri"/>
          <w:b/>
          <w:sz w:val="20"/>
          <w:u w:val="single"/>
        </w:rPr>
        <w:t> </w:t>
      </w:r>
      <w:r w:rsidRPr="0067425A">
        <w:rPr>
          <w:rFonts w:ascii="Calibri" w:hAnsi="Calibri"/>
          <w:b/>
          <w:sz w:val="20"/>
          <w:u w:val="single"/>
        </w:rPr>
        <w:t> </w:t>
      </w:r>
      <w:r w:rsidRPr="0067425A">
        <w:rPr>
          <w:rFonts w:ascii="Calibri" w:hAnsi="Calibri"/>
          <w:b/>
          <w:sz w:val="20"/>
          <w:u w:val="single"/>
        </w:rPr>
        <w:t> </w:t>
      </w:r>
      <w:r w:rsidRPr="0067425A">
        <w:rPr>
          <w:rFonts w:ascii="Calibri" w:hAnsi="Calibri"/>
          <w:b/>
          <w:sz w:val="20"/>
          <w:u w:val="single"/>
        </w:rPr>
        <w:fldChar w:fldCharType="end"/>
      </w:r>
      <w:r w:rsidRPr="0067425A">
        <w:rPr>
          <w:rFonts w:ascii="Calibri" w:hAnsi="Calibri"/>
          <w:b/>
          <w:sz w:val="20"/>
        </w:rPr>
        <w:t>___</w:t>
      </w:r>
    </w:p>
    <w:p w14:paraId="3372EDA9" w14:textId="77777777" w:rsidR="0067425A" w:rsidRDefault="0067425A">
      <w:pPr>
        <w:rPr>
          <w:rFonts w:ascii="Calibri" w:hAnsi="Calibri"/>
          <w:b/>
          <w:sz w:val="20"/>
          <w:u w:val="single"/>
        </w:rPr>
      </w:pPr>
    </w:p>
    <w:p w14:paraId="5B1442A3" w14:textId="77777777" w:rsidR="009C1505" w:rsidRDefault="009C1505">
      <w:pPr>
        <w:rPr>
          <w:rFonts w:ascii="Calibri" w:hAnsi="Calibri"/>
          <w:b/>
          <w:sz w:val="20"/>
          <w:u w:val="single"/>
        </w:rPr>
      </w:pPr>
    </w:p>
    <w:p w14:paraId="334D43AD" w14:textId="77777777" w:rsidR="00E511F0" w:rsidRPr="00A82922" w:rsidRDefault="005B1BCF">
      <w:pPr>
        <w:rPr>
          <w:rFonts w:ascii="Calibri" w:hAnsi="Calibri"/>
          <w:b/>
          <w:sz w:val="20"/>
        </w:rPr>
      </w:pPr>
      <w:r w:rsidRPr="00A82922">
        <w:rPr>
          <w:rFonts w:ascii="Calibri" w:hAnsi="Calibri"/>
          <w:b/>
          <w:sz w:val="20"/>
          <w:u w:val="single"/>
        </w:rPr>
        <w:t>SUBMITTAL INSTRUCTIONS:</w:t>
      </w:r>
      <w:r w:rsidRPr="00A82922">
        <w:rPr>
          <w:rFonts w:ascii="Calibri" w:hAnsi="Calibri"/>
          <w:b/>
          <w:sz w:val="20"/>
        </w:rPr>
        <w:t xml:space="preserve">  </w:t>
      </w:r>
    </w:p>
    <w:p w14:paraId="362A233B" w14:textId="77777777" w:rsidR="00C6347E" w:rsidRDefault="001F2526" w:rsidP="000F43E2">
      <w:pPr>
        <w:spacing w:before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</w:t>
      </w:r>
      <w:r w:rsidR="00A56380">
        <w:rPr>
          <w:rFonts w:ascii="Calibri" w:hAnsi="Calibri"/>
          <w:sz w:val="20"/>
        </w:rPr>
        <w:t>ubmit</w:t>
      </w:r>
      <w:r w:rsidR="00C6347E">
        <w:rPr>
          <w:rFonts w:ascii="Calibri" w:hAnsi="Calibri"/>
          <w:sz w:val="20"/>
        </w:rPr>
        <w:t xml:space="preserve"> the following documents</w:t>
      </w:r>
      <w:r>
        <w:rPr>
          <w:rFonts w:ascii="Calibri" w:hAnsi="Calibri"/>
          <w:sz w:val="20"/>
        </w:rPr>
        <w:t xml:space="preserve"> along with this form</w:t>
      </w:r>
      <w:r w:rsidR="00A56380">
        <w:rPr>
          <w:rFonts w:ascii="Calibri" w:hAnsi="Calibri"/>
          <w:sz w:val="20"/>
        </w:rPr>
        <w:t xml:space="preserve"> (</w:t>
      </w:r>
      <w:r w:rsidR="000F43E2">
        <w:rPr>
          <w:rFonts w:ascii="Calibri" w:hAnsi="Calibri"/>
          <w:sz w:val="20"/>
        </w:rPr>
        <w:t xml:space="preserve">Please </w:t>
      </w:r>
      <w:r>
        <w:rPr>
          <w:rFonts w:ascii="Calibri" w:hAnsi="Calibri"/>
          <w:sz w:val="20"/>
        </w:rPr>
        <w:t xml:space="preserve">send </w:t>
      </w:r>
      <w:r w:rsidR="000F43E2">
        <w:rPr>
          <w:rFonts w:ascii="Calibri" w:hAnsi="Calibri"/>
          <w:sz w:val="20"/>
        </w:rPr>
        <w:t xml:space="preserve">each </w:t>
      </w:r>
      <w:r>
        <w:rPr>
          <w:rFonts w:ascii="Calibri" w:hAnsi="Calibri"/>
          <w:sz w:val="20"/>
        </w:rPr>
        <w:t>s</w:t>
      </w:r>
      <w:r w:rsidR="000F43E2">
        <w:rPr>
          <w:rFonts w:ascii="Calibri" w:hAnsi="Calibri"/>
          <w:sz w:val="20"/>
        </w:rPr>
        <w:t xml:space="preserve">eparately. </w:t>
      </w:r>
      <w:r w:rsidR="000F43E2" w:rsidRPr="001F2526">
        <w:rPr>
          <w:rFonts w:ascii="Calibri" w:hAnsi="Calibri"/>
          <w:b/>
          <w:sz w:val="20"/>
          <w:u w:val="single"/>
        </w:rPr>
        <w:t>D</w:t>
      </w:r>
      <w:r w:rsidR="00A56380" w:rsidRPr="001F2526">
        <w:rPr>
          <w:rFonts w:ascii="Calibri" w:hAnsi="Calibri"/>
          <w:b/>
          <w:sz w:val="20"/>
          <w:u w:val="single"/>
        </w:rPr>
        <w:t>o not</w:t>
      </w:r>
      <w:r w:rsidR="00A56380">
        <w:rPr>
          <w:rFonts w:ascii="Calibri" w:hAnsi="Calibri"/>
          <w:sz w:val="20"/>
        </w:rPr>
        <w:t xml:space="preserve"> combine into one PDF)</w:t>
      </w:r>
      <w:r w:rsidR="00C6347E">
        <w:rPr>
          <w:rFonts w:ascii="Calibri" w:hAnsi="Calibri"/>
          <w:sz w:val="20"/>
        </w:rPr>
        <w:t>:</w:t>
      </w:r>
    </w:p>
    <w:p w14:paraId="0996710B" w14:textId="77777777" w:rsidR="009C1505" w:rsidRDefault="009C1505" w:rsidP="00E47B32">
      <w:pPr>
        <w:numPr>
          <w:ilvl w:val="0"/>
          <w:numId w:val="4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Prequalification Form (this form)</w:t>
      </w:r>
    </w:p>
    <w:p w14:paraId="6B7B67F8" w14:textId="77777777" w:rsidR="00C6347E" w:rsidRPr="00AC3AE8" w:rsidRDefault="00C6347E" w:rsidP="00E47B32">
      <w:pPr>
        <w:numPr>
          <w:ilvl w:val="0"/>
          <w:numId w:val="4"/>
        </w:numPr>
        <w:rPr>
          <w:rFonts w:ascii="Calibri" w:hAnsi="Calibri"/>
          <w:sz w:val="20"/>
        </w:rPr>
      </w:pPr>
      <w:r w:rsidRPr="00AC3AE8">
        <w:rPr>
          <w:rFonts w:ascii="Calibri" w:hAnsi="Calibri"/>
          <w:sz w:val="20"/>
        </w:rPr>
        <w:t xml:space="preserve">OSHA </w:t>
      </w:r>
      <w:r>
        <w:rPr>
          <w:rFonts w:ascii="Calibri" w:hAnsi="Calibri"/>
          <w:sz w:val="20"/>
        </w:rPr>
        <w:t xml:space="preserve">300 </w:t>
      </w:r>
      <w:r w:rsidRPr="00B80542">
        <w:rPr>
          <w:rFonts w:ascii="Calibri" w:hAnsi="Calibri"/>
          <w:sz w:val="20"/>
          <w:u w:val="single"/>
        </w:rPr>
        <w:t>and</w:t>
      </w:r>
      <w:r>
        <w:rPr>
          <w:rFonts w:ascii="Calibri" w:hAnsi="Calibri"/>
          <w:sz w:val="20"/>
        </w:rPr>
        <w:t xml:space="preserve"> 300A L</w:t>
      </w:r>
      <w:r w:rsidRPr="00AC3AE8">
        <w:rPr>
          <w:rFonts w:ascii="Calibri" w:hAnsi="Calibri"/>
          <w:sz w:val="20"/>
        </w:rPr>
        <w:t>ogs</w:t>
      </w:r>
      <w:r>
        <w:rPr>
          <w:rFonts w:ascii="Calibri" w:hAnsi="Calibri"/>
          <w:sz w:val="20"/>
        </w:rPr>
        <w:t xml:space="preserve"> </w:t>
      </w:r>
      <w:r w:rsidR="00A56380">
        <w:rPr>
          <w:rFonts w:ascii="Calibri" w:hAnsi="Calibri"/>
          <w:sz w:val="20"/>
        </w:rPr>
        <w:t>for</w:t>
      </w:r>
      <w:r>
        <w:rPr>
          <w:rFonts w:ascii="Calibri" w:hAnsi="Calibri"/>
          <w:sz w:val="20"/>
        </w:rPr>
        <w:t xml:space="preserve"> Past 3 years</w:t>
      </w:r>
      <w:r w:rsidR="008111A5">
        <w:rPr>
          <w:rFonts w:ascii="Calibri" w:hAnsi="Calibri"/>
          <w:sz w:val="20"/>
        </w:rPr>
        <w:t xml:space="preserve"> (</w:t>
      </w:r>
      <w:r w:rsidR="00B80542">
        <w:rPr>
          <w:rFonts w:ascii="Calibri" w:hAnsi="Calibri"/>
          <w:sz w:val="20"/>
        </w:rPr>
        <w:t xml:space="preserve">combine logs into a single </w:t>
      </w:r>
      <w:r w:rsidR="008111A5">
        <w:rPr>
          <w:rFonts w:ascii="Calibri" w:hAnsi="Calibri"/>
          <w:sz w:val="20"/>
        </w:rPr>
        <w:t>PDF, if possible)</w:t>
      </w:r>
    </w:p>
    <w:p w14:paraId="78507F0A" w14:textId="77777777" w:rsidR="00C6347E" w:rsidRPr="00A56380" w:rsidRDefault="00C6347E" w:rsidP="00A56380">
      <w:pPr>
        <w:numPr>
          <w:ilvl w:val="0"/>
          <w:numId w:val="4"/>
        </w:numPr>
        <w:rPr>
          <w:rFonts w:ascii="Calibri" w:hAnsi="Calibri"/>
          <w:sz w:val="20"/>
        </w:rPr>
      </w:pPr>
      <w:r w:rsidRPr="00AC3AE8">
        <w:rPr>
          <w:rFonts w:ascii="Calibri" w:hAnsi="Calibri"/>
          <w:sz w:val="20"/>
        </w:rPr>
        <w:t xml:space="preserve">EMR </w:t>
      </w:r>
      <w:r w:rsidR="00A56380">
        <w:rPr>
          <w:rFonts w:ascii="Calibri" w:hAnsi="Calibri"/>
          <w:sz w:val="20"/>
        </w:rPr>
        <w:t>V</w:t>
      </w:r>
      <w:r w:rsidRPr="00A56380">
        <w:rPr>
          <w:rFonts w:ascii="Calibri" w:hAnsi="Calibri"/>
          <w:sz w:val="20"/>
        </w:rPr>
        <w:t>erification from Insurance Company</w:t>
      </w:r>
      <w:r w:rsidR="009E2F2E" w:rsidRPr="00A56380">
        <w:rPr>
          <w:rFonts w:ascii="Calibri" w:hAnsi="Calibri"/>
          <w:sz w:val="20"/>
        </w:rPr>
        <w:t xml:space="preserve"> or State Board</w:t>
      </w:r>
    </w:p>
    <w:p w14:paraId="43269CD7" w14:textId="77777777" w:rsidR="00C6347E" w:rsidRDefault="00C6347E" w:rsidP="00E47B32">
      <w:pPr>
        <w:numPr>
          <w:ilvl w:val="0"/>
          <w:numId w:val="4"/>
        </w:numPr>
        <w:rPr>
          <w:rFonts w:ascii="Calibri" w:hAnsi="Calibri"/>
          <w:sz w:val="20"/>
        </w:rPr>
      </w:pPr>
      <w:r w:rsidRPr="00AC3AE8">
        <w:rPr>
          <w:rFonts w:ascii="Calibri" w:hAnsi="Calibri"/>
          <w:sz w:val="20"/>
        </w:rPr>
        <w:t xml:space="preserve">Table of </w:t>
      </w:r>
      <w:r w:rsidR="009E2F2E">
        <w:rPr>
          <w:rFonts w:ascii="Calibri" w:hAnsi="Calibri"/>
          <w:sz w:val="20"/>
        </w:rPr>
        <w:t>C</w:t>
      </w:r>
      <w:r w:rsidRPr="00AC3AE8">
        <w:rPr>
          <w:rFonts w:ascii="Calibri" w:hAnsi="Calibri"/>
          <w:sz w:val="20"/>
        </w:rPr>
        <w:t>ontents for Safety Manual</w:t>
      </w:r>
    </w:p>
    <w:p w14:paraId="3B5BC7D6" w14:textId="77777777" w:rsidR="001F2526" w:rsidRDefault="00C6347E" w:rsidP="0067425A">
      <w:pPr>
        <w:numPr>
          <w:ilvl w:val="0"/>
          <w:numId w:val="4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ISN</w:t>
      </w:r>
      <w:r w:rsidR="00E47B32">
        <w:rPr>
          <w:rFonts w:ascii="Calibri" w:hAnsi="Calibri"/>
          <w:sz w:val="20"/>
        </w:rPr>
        <w:t>etworld</w:t>
      </w:r>
      <w:r>
        <w:rPr>
          <w:rFonts w:ascii="Calibri" w:hAnsi="Calibri"/>
          <w:sz w:val="20"/>
        </w:rPr>
        <w:t xml:space="preserve"> Grade Report</w:t>
      </w:r>
      <w:r w:rsidR="009E1400">
        <w:rPr>
          <w:rFonts w:ascii="Calibri" w:hAnsi="Calibri"/>
          <w:sz w:val="20"/>
        </w:rPr>
        <w:t xml:space="preserve"> or other third-party safety qualifier site</w:t>
      </w:r>
      <w:r w:rsidR="009C1505">
        <w:rPr>
          <w:rFonts w:ascii="Calibri" w:hAnsi="Calibri"/>
          <w:sz w:val="20"/>
        </w:rPr>
        <w:t xml:space="preserve"> grade report</w:t>
      </w:r>
      <w:r>
        <w:rPr>
          <w:rFonts w:ascii="Calibri" w:hAnsi="Calibri"/>
          <w:sz w:val="20"/>
        </w:rPr>
        <w:t xml:space="preserve"> (if appli</w:t>
      </w:r>
      <w:r w:rsidR="009E2F2E">
        <w:rPr>
          <w:rFonts w:ascii="Calibri" w:hAnsi="Calibri"/>
          <w:sz w:val="20"/>
        </w:rPr>
        <w:t>cable</w:t>
      </w:r>
      <w:r>
        <w:rPr>
          <w:rFonts w:ascii="Calibri" w:hAnsi="Calibri"/>
          <w:sz w:val="20"/>
        </w:rPr>
        <w:t>)</w:t>
      </w:r>
    </w:p>
    <w:p w14:paraId="4B0E2D84" w14:textId="77777777" w:rsidR="001F6CA6" w:rsidRPr="0067425A" w:rsidRDefault="001F6CA6" w:rsidP="0067425A">
      <w:pPr>
        <w:numPr>
          <w:ilvl w:val="0"/>
          <w:numId w:val="4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Prior year audited/reviewed financial statement.</w:t>
      </w:r>
    </w:p>
    <w:p w14:paraId="79F4F372" w14:textId="77777777" w:rsidR="00211613" w:rsidRPr="00A82922" w:rsidRDefault="007F040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</w:p>
    <w:p w14:paraId="452C5C18" w14:textId="77777777" w:rsidR="001B47E9" w:rsidRPr="000F43E2" w:rsidRDefault="000F43E2" w:rsidP="000F43E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</w:t>
      </w:r>
      <w:r w:rsidR="009E2F2E" w:rsidRPr="000F43E2">
        <w:rPr>
          <w:rFonts w:asciiTheme="minorHAnsi" w:hAnsiTheme="minorHAnsi" w:cstheme="minorHAnsi"/>
          <w:b/>
          <w:sz w:val="28"/>
          <w:szCs w:val="28"/>
        </w:rPr>
        <w:t>ubmit all documents</w:t>
      </w:r>
      <w:r>
        <w:rPr>
          <w:rFonts w:asciiTheme="minorHAnsi" w:hAnsiTheme="minorHAnsi" w:cstheme="minorHAnsi"/>
          <w:b/>
          <w:sz w:val="28"/>
          <w:szCs w:val="28"/>
        </w:rPr>
        <w:t xml:space="preserve"> or questions to</w:t>
      </w:r>
      <w:r w:rsidR="00E47B32" w:rsidRPr="000F43E2">
        <w:rPr>
          <w:rFonts w:asciiTheme="minorHAnsi" w:hAnsiTheme="minorHAnsi" w:cstheme="minorHAnsi"/>
          <w:b/>
          <w:sz w:val="28"/>
          <w:szCs w:val="28"/>
        </w:rPr>
        <w:t>:</w:t>
      </w:r>
      <w:r w:rsidRPr="000F43E2"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9" w:history="1">
        <w:r w:rsidR="009E2F2E" w:rsidRPr="000F43E2">
          <w:rPr>
            <w:rStyle w:val="Hyperlink"/>
            <w:rFonts w:asciiTheme="minorHAnsi" w:hAnsiTheme="minorHAnsi" w:cstheme="minorHAnsi"/>
            <w:sz w:val="28"/>
            <w:szCs w:val="28"/>
          </w:rPr>
          <w:t>prequal@newkirk-electric.com</w:t>
        </w:r>
      </w:hyperlink>
    </w:p>
    <w:sectPr w:rsidR="001B47E9" w:rsidRPr="000F43E2" w:rsidSect="005B1BCF">
      <w:footerReference w:type="default" r:id="rId10"/>
      <w:footerReference w:type="first" r:id="rId11"/>
      <w:pgSz w:w="12240" w:h="15840" w:code="1"/>
      <w:pgMar w:top="994" w:right="1440" w:bottom="907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5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ADC7" w14:textId="77777777" w:rsidR="000F43E2" w:rsidRDefault="000F43E2">
      <w:r>
        <w:separator/>
      </w:r>
    </w:p>
  </w:endnote>
  <w:endnote w:type="continuationSeparator" w:id="0">
    <w:p w14:paraId="735916B2" w14:textId="77777777" w:rsidR="000F43E2" w:rsidRDefault="000F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0" w:type="dxa"/>
      <w:tblInd w:w="-900" w:type="dxa"/>
      <w:tblLook w:val="04A0" w:firstRow="1" w:lastRow="0" w:firstColumn="1" w:lastColumn="0" w:noHBand="0" w:noVBand="1"/>
    </w:tblPr>
    <w:tblGrid>
      <w:gridCol w:w="3690"/>
      <w:gridCol w:w="3690"/>
      <w:gridCol w:w="3690"/>
    </w:tblGrid>
    <w:tr w:rsidR="000F43E2" w:rsidRPr="00D76252" w14:paraId="7A6957B6" w14:textId="77777777" w:rsidTr="000F43E2">
      <w:trPr>
        <w:trHeight w:val="267"/>
      </w:trPr>
      <w:tc>
        <w:tcPr>
          <w:tcW w:w="3690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1C2D59F3" w14:textId="77777777" w:rsidR="000F43E2" w:rsidRPr="00D76252" w:rsidRDefault="000F43E2" w:rsidP="009D6C36">
          <w:pPr>
            <w:spacing w:before="240"/>
            <w:jc w:val="left"/>
            <w:rPr>
              <w:rFonts w:ascii="Calibri" w:eastAsia="Calibri" w:hAnsi="Calibri"/>
              <w:sz w:val="18"/>
              <w:szCs w:val="22"/>
            </w:rPr>
          </w:pPr>
          <w:r>
            <w:rPr>
              <w:rFonts w:ascii="Calibri" w:eastAsia="Calibri" w:hAnsi="Calibri"/>
              <w:sz w:val="18"/>
              <w:szCs w:val="22"/>
            </w:rPr>
            <w:t>PM-102-Rev 5</w:t>
          </w:r>
        </w:p>
      </w:tc>
      <w:tc>
        <w:tcPr>
          <w:tcW w:w="3690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12E0845D" w14:textId="77777777" w:rsidR="000F43E2" w:rsidRPr="00D76252" w:rsidRDefault="000F43E2" w:rsidP="009D6C36">
          <w:pPr>
            <w:tabs>
              <w:tab w:val="right" w:pos="10260"/>
            </w:tabs>
            <w:spacing w:before="240"/>
            <w:jc w:val="center"/>
            <w:rPr>
              <w:rFonts w:ascii="Calibri" w:eastAsia="Calibri" w:hAnsi="Calibri"/>
              <w:sz w:val="18"/>
              <w:szCs w:val="22"/>
            </w:rPr>
          </w:pPr>
          <w:r w:rsidRPr="00785E26">
            <w:rPr>
              <w:rFonts w:ascii="Calibri" w:eastAsia="Calibri" w:hAnsi="Calibri"/>
              <w:sz w:val="18"/>
              <w:szCs w:val="22"/>
            </w:rPr>
            <w:t>Subcontractor Prequal Form</w:t>
          </w:r>
        </w:p>
      </w:tc>
      <w:tc>
        <w:tcPr>
          <w:tcW w:w="3690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4A42A965" w14:textId="77777777" w:rsidR="000F43E2" w:rsidRPr="00D76252" w:rsidRDefault="000F43E2" w:rsidP="009D6C36">
          <w:pPr>
            <w:tabs>
              <w:tab w:val="center" w:pos="4680"/>
              <w:tab w:val="right" w:pos="10260"/>
            </w:tabs>
            <w:spacing w:before="240"/>
            <w:jc w:val="right"/>
            <w:rPr>
              <w:rFonts w:ascii="Calibri" w:eastAsia="Calibri" w:hAnsi="Calibri"/>
              <w:sz w:val="18"/>
              <w:szCs w:val="22"/>
            </w:rPr>
          </w:pPr>
          <w:r w:rsidRPr="00D76252">
            <w:rPr>
              <w:rFonts w:ascii="Calibri" w:eastAsia="Calibri" w:hAnsi="Calibri"/>
              <w:sz w:val="18"/>
              <w:szCs w:val="22"/>
            </w:rPr>
            <w:t xml:space="preserve">Newkirk Electric | </w:t>
          </w:r>
          <w:r w:rsidRPr="00D76252">
            <w:rPr>
              <w:rFonts w:ascii="Calibri" w:eastAsia="Calibri" w:hAnsi="Calibri"/>
              <w:sz w:val="18"/>
              <w:szCs w:val="22"/>
            </w:rPr>
            <w:fldChar w:fldCharType="begin"/>
          </w:r>
          <w:r w:rsidRPr="00D76252">
            <w:rPr>
              <w:rFonts w:ascii="Calibri" w:eastAsia="Calibri" w:hAnsi="Calibri"/>
              <w:sz w:val="18"/>
              <w:szCs w:val="22"/>
            </w:rPr>
            <w:instrText xml:space="preserve"> PAGE  \* Arabic  \* MERGEFORMAT </w:instrText>
          </w:r>
          <w:r w:rsidRPr="00D76252">
            <w:rPr>
              <w:rFonts w:ascii="Calibri" w:eastAsia="Calibri" w:hAnsi="Calibri"/>
              <w:sz w:val="18"/>
              <w:szCs w:val="22"/>
            </w:rPr>
            <w:fldChar w:fldCharType="separate"/>
          </w:r>
          <w:r>
            <w:rPr>
              <w:rFonts w:ascii="Calibri" w:eastAsia="Calibri" w:hAnsi="Calibri"/>
              <w:noProof/>
              <w:sz w:val="18"/>
              <w:szCs w:val="22"/>
            </w:rPr>
            <w:t>2</w:t>
          </w:r>
          <w:r w:rsidRPr="00D76252">
            <w:rPr>
              <w:rFonts w:ascii="Calibri" w:eastAsia="Calibri" w:hAnsi="Calibri"/>
              <w:sz w:val="18"/>
              <w:szCs w:val="22"/>
            </w:rPr>
            <w:fldChar w:fldCharType="end"/>
          </w:r>
          <w:r w:rsidRPr="00D76252">
            <w:rPr>
              <w:rFonts w:ascii="Calibri" w:eastAsia="Calibri" w:hAnsi="Calibri"/>
              <w:sz w:val="18"/>
              <w:szCs w:val="22"/>
            </w:rPr>
            <w:t xml:space="preserve"> of </w:t>
          </w:r>
          <w:r w:rsidRPr="00D76252">
            <w:rPr>
              <w:rFonts w:ascii="Calibri" w:eastAsia="Calibri" w:hAnsi="Calibri"/>
              <w:sz w:val="18"/>
              <w:szCs w:val="22"/>
            </w:rPr>
            <w:fldChar w:fldCharType="begin"/>
          </w:r>
          <w:r w:rsidRPr="00D76252">
            <w:rPr>
              <w:rFonts w:ascii="Calibri" w:eastAsia="Calibri" w:hAnsi="Calibri"/>
              <w:sz w:val="18"/>
              <w:szCs w:val="22"/>
            </w:rPr>
            <w:instrText xml:space="preserve"> NUMPAGES  \* Arabic  \* MERGEFORMAT </w:instrText>
          </w:r>
          <w:r w:rsidRPr="00D76252">
            <w:rPr>
              <w:rFonts w:ascii="Calibri" w:eastAsia="Calibri" w:hAnsi="Calibri"/>
              <w:sz w:val="18"/>
              <w:szCs w:val="22"/>
            </w:rPr>
            <w:fldChar w:fldCharType="separate"/>
          </w:r>
          <w:r>
            <w:rPr>
              <w:rFonts w:ascii="Calibri" w:eastAsia="Calibri" w:hAnsi="Calibri"/>
              <w:noProof/>
              <w:sz w:val="18"/>
              <w:szCs w:val="22"/>
            </w:rPr>
            <w:t>3</w:t>
          </w:r>
          <w:r w:rsidRPr="00D76252">
            <w:rPr>
              <w:rFonts w:ascii="Calibri" w:eastAsia="Calibri" w:hAnsi="Calibri"/>
              <w:sz w:val="18"/>
              <w:szCs w:val="22"/>
            </w:rPr>
            <w:fldChar w:fldCharType="end"/>
          </w:r>
        </w:p>
      </w:tc>
    </w:tr>
  </w:tbl>
  <w:p w14:paraId="3656E105" w14:textId="77777777" w:rsidR="000F43E2" w:rsidRDefault="000F4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3891" w14:textId="77777777" w:rsidR="000F43E2" w:rsidRPr="00D65291" w:rsidRDefault="000F43E2">
    <w:pPr>
      <w:pStyle w:val="Footer"/>
      <w:jc w:val="right"/>
      <w:rPr>
        <w:rFonts w:ascii="Calibri" w:hAnsi="Calibri" w:cs="Calibri"/>
        <w:szCs w:val="18"/>
      </w:rPr>
    </w:pPr>
    <w:r w:rsidRPr="00D65291">
      <w:rPr>
        <w:rFonts w:ascii="Calibri" w:hAnsi="Calibri" w:cs="Calibri"/>
        <w:szCs w:val="18"/>
      </w:rPr>
      <w:t>Newkirk Electric Associates, Inc.</w:t>
    </w:r>
    <w:r w:rsidRPr="00D65291">
      <w:rPr>
        <w:rFonts w:ascii="Calibri" w:hAnsi="Calibri" w:cs="Calibri"/>
        <w:szCs w:val="18"/>
      </w:rPr>
      <w:tab/>
    </w:r>
    <w:r w:rsidRPr="00D65291">
      <w:rPr>
        <w:rFonts w:ascii="Calibri" w:hAnsi="Calibri" w:cs="Calibri"/>
        <w:szCs w:val="18"/>
      </w:rPr>
      <w:tab/>
      <w:t xml:space="preserve">Page </w:t>
    </w:r>
    <w:r w:rsidRPr="00D65291">
      <w:rPr>
        <w:rFonts w:ascii="Calibri" w:hAnsi="Calibri" w:cs="Calibri"/>
        <w:szCs w:val="18"/>
      </w:rPr>
      <w:fldChar w:fldCharType="begin"/>
    </w:r>
    <w:r w:rsidRPr="00D65291">
      <w:rPr>
        <w:rFonts w:ascii="Calibri" w:hAnsi="Calibri" w:cs="Calibri"/>
        <w:szCs w:val="18"/>
      </w:rPr>
      <w:instrText xml:space="preserve"> PAGE   \* MERGEFORMAT </w:instrText>
    </w:r>
    <w:r w:rsidRPr="00D65291">
      <w:rPr>
        <w:rFonts w:ascii="Calibri" w:hAnsi="Calibri" w:cs="Calibri"/>
        <w:szCs w:val="18"/>
      </w:rPr>
      <w:fldChar w:fldCharType="separate"/>
    </w:r>
    <w:r>
      <w:rPr>
        <w:rFonts w:ascii="Calibri" w:hAnsi="Calibri" w:cs="Calibri"/>
        <w:noProof/>
        <w:szCs w:val="18"/>
      </w:rPr>
      <w:t>3</w:t>
    </w:r>
    <w:r w:rsidRPr="00D65291">
      <w:rPr>
        <w:rFonts w:ascii="Calibri" w:hAnsi="Calibri" w:cs="Calibri"/>
        <w:szCs w:val="18"/>
      </w:rPr>
      <w:fldChar w:fldCharType="end"/>
    </w:r>
  </w:p>
  <w:p w14:paraId="3592DB48" w14:textId="77777777" w:rsidR="000F43E2" w:rsidRDefault="000F4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4943" w14:textId="77777777" w:rsidR="000F43E2" w:rsidRDefault="000F43E2">
      <w:r>
        <w:separator/>
      </w:r>
    </w:p>
  </w:footnote>
  <w:footnote w:type="continuationSeparator" w:id="0">
    <w:p w14:paraId="1209E6F0" w14:textId="77777777" w:rsidR="000F43E2" w:rsidRDefault="000F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11B30"/>
    <w:multiLevelType w:val="hybridMultilevel"/>
    <w:tmpl w:val="70E454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371C2"/>
    <w:multiLevelType w:val="hybridMultilevel"/>
    <w:tmpl w:val="FBB8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30147"/>
    <w:multiLevelType w:val="hybridMultilevel"/>
    <w:tmpl w:val="0A0CB2FA"/>
    <w:lvl w:ilvl="0" w:tplc="BC28E65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72062"/>
    <w:multiLevelType w:val="multilevel"/>
    <w:tmpl w:val="A12C97A6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ascii="Calibri" w:hAnsi="Calibri" w:hint="default"/>
        <w:b w:val="0"/>
        <w:i w:val="0"/>
      </w:rPr>
    </w:lvl>
    <w:lvl w:ilvl="2">
      <w:start w:val="1"/>
      <w:numFmt w:val="decimal"/>
      <w:lvlText w:val="%3."/>
      <w:lvlJc w:val="right"/>
      <w:pPr>
        <w:ind w:left="1368" w:hanging="14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ind w:left="1944" w:hanging="50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ind w:left="2448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bullet"/>
      <w:lvlText w:val=""/>
      <w:lvlJc w:val="left"/>
      <w:pPr>
        <w:ind w:left="2880" w:hanging="432"/>
      </w:pPr>
      <w:rPr>
        <w:rFonts w:ascii="Symbol" w:hAnsi="Symbol" w:hint="default"/>
        <w:color w:val="auto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E5A4653"/>
    <w:multiLevelType w:val="hybridMultilevel"/>
    <w:tmpl w:val="4C92E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64040"/>
    <w:multiLevelType w:val="hybridMultilevel"/>
    <w:tmpl w:val="40D8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48294">
    <w:abstractNumId w:val="2"/>
  </w:num>
  <w:num w:numId="2" w16cid:durableId="556010921">
    <w:abstractNumId w:val="3"/>
  </w:num>
  <w:num w:numId="3" w16cid:durableId="2087266363">
    <w:abstractNumId w:val="1"/>
  </w:num>
  <w:num w:numId="4" w16cid:durableId="1775982485">
    <w:abstractNumId w:val="5"/>
  </w:num>
  <w:num w:numId="5" w16cid:durableId="773016025">
    <w:abstractNumId w:val="0"/>
  </w:num>
  <w:num w:numId="6" w16cid:durableId="927423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B"/>
    <w:rsid w:val="00015ECD"/>
    <w:rsid w:val="00083760"/>
    <w:rsid w:val="00087168"/>
    <w:rsid w:val="000A030D"/>
    <w:rsid w:val="000C2F97"/>
    <w:rsid w:val="000C4B3A"/>
    <w:rsid w:val="000D23FA"/>
    <w:rsid w:val="000E459E"/>
    <w:rsid w:val="000F2156"/>
    <w:rsid w:val="000F240C"/>
    <w:rsid w:val="000F43E2"/>
    <w:rsid w:val="000F63AB"/>
    <w:rsid w:val="001134FD"/>
    <w:rsid w:val="001139A9"/>
    <w:rsid w:val="001238B9"/>
    <w:rsid w:val="00123B6E"/>
    <w:rsid w:val="00132298"/>
    <w:rsid w:val="00183910"/>
    <w:rsid w:val="001B47E9"/>
    <w:rsid w:val="001E0CEB"/>
    <w:rsid w:val="001F2526"/>
    <w:rsid w:val="001F6CA6"/>
    <w:rsid w:val="00207F94"/>
    <w:rsid w:val="00211613"/>
    <w:rsid w:val="002317E3"/>
    <w:rsid w:val="002421FA"/>
    <w:rsid w:val="002677D7"/>
    <w:rsid w:val="002775E4"/>
    <w:rsid w:val="002865C6"/>
    <w:rsid w:val="002A1E0C"/>
    <w:rsid w:val="002B51F2"/>
    <w:rsid w:val="002E197B"/>
    <w:rsid w:val="0030412E"/>
    <w:rsid w:val="00336FCE"/>
    <w:rsid w:val="00354570"/>
    <w:rsid w:val="00393266"/>
    <w:rsid w:val="0039485F"/>
    <w:rsid w:val="003D4308"/>
    <w:rsid w:val="003E12CC"/>
    <w:rsid w:val="00414C36"/>
    <w:rsid w:val="0043674E"/>
    <w:rsid w:val="00446274"/>
    <w:rsid w:val="00450CB6"/>
    <w:rsid w:val="00453BB4"/>
    <w:rsid w:val="00466B77"/>
    <w:rsid w:val="004A01F0"/>
    <w:rsid w:val="004C3C7B"/>
    <w:rsid w:val="004F7EEA"/>
    <w:rsid w:val="0058449E"/>
    <w:rsid w:val="005A7E61"/>
    <w:rsid w:val="005B1BCF"/>
    <w:rsid w:val="005C1DB1"/>
    <w:rsid w:val="005C3110"/>
    <w:rsid w:val="005F4164"/>
    <w:rsid w:val="00606D3B"/>
    <w:rsid w:val="0067425A"/>
    <w:rsid w:val="006910B5"/>
    <w:rsid w:val="006B1EE1"/>
    <w:rsid w:val="006F487B"/>
    <w:rsid w:val="00702090"/>
    <w:rsid w:val="00761909"/>
    <w:rsid w:val="00785E26"/>
    <w:rsid w:val="007958CD"/>
    <w:rsid w:val="007F0408"/>
    <w:rsid w:val="00800959"/>
    <w:rsid w:val="008111A5"/>
    <w:rsid w:val="00813AF5"/>
    <w:rsid w:val="00827028"/>
    <w:rsid w:val="008A56D6"/>
    <w:rsid w:val="008C2702"/>
    <w:rsid w:val="008C461E"/>
    <w:rsid w:val="008E3D69"/>
    <w:rsid w:val="008E56DD"/>
    <w:rsid w:val="008E74B9"/>
    <w:rsid w:val="008F28DA"/>
    <w:rsid w:val="009126CD"/>
    <w:rsid w:val="00922DA3"/>
    <w:rsid w:val="00934940"/>
    <w:rsid w:val="009B4D7E"/>
    <w:rsid w:val="009C1505"/>
    <w:rsid w:val="009D6C36"/>
    <w:rsid w:val="009E1400"/>
    <w:rsid w:val="009E2F2E"/>
    <w:rsid w:val="009E7280"/>
    <w:rsid w:val="00A01F09"/>
    <w:rsid w:val="00A14500"/>
    <w:rsid w:val="00A41B1E"/>
    <w:rsid w:val="00A51CC6"/>
    <w:rsid w:val="00A5494B"/>
    <w:rsid w:val="00A56380"/>
    <w:rsid w:val="00A82922"/>
    <w:rsid w:val="00A926BE"/>
    <w:rsid w:val="00A9505E"/>
    <w:rsid w:val="00AA37C1"/>
    <w:rsid w:val="00AC3AE8"/>
    <w:rsid w:val="00AE49A5"/>
    <w:rsid w:val="00B439F5"/>
    <w:rsid w:val="00B75823"/>
    <w:rsid w:val="00B80542"/>
    <w:rsid w:val="00BE4A4F"/>
    <w:rsid w:val="00C6347E"/>
    <w:rsid w:val="00C916D0"/>
    <w:rsid w:val="00CE49F7"/>
    <w:rsid w:val="00D04C20"/>
    <w:rsid w:val="00D65291"/>
    <w:rsid w:val="00D76252"/>
    <w:rsid w:val="00DA570B"/>
    <w:rsid w:val="00DC3935"/>
    <w:rsid w:val="00DE0FBF"/>
    <w:rsid w:val="00DF216E"/>
    <w:rsid w:val="00DF659C"/>
    <w:rsid w:val="00E05F06"/>
    <w:rsid w:val="00E46C84"/>
    <w:rsid w:val="00E47B32"/>
    <w:rsid w:val="00E511F0"/>
    <w:rsid w:val="00E52B19"/>
    <w:rsid w:val="00E67F5B"/>
    <w:rsid w:val="00E75737"/>
    <w:rsid w:val="00ED2D11"/>
    <w:rsid w:val="00ED427F"/>
    <w:rsid w:val="00EE3045"/>
    <w:rsid w:val="00F24BD5"/>
    <w:rsid w:val="00F75208"/>
    <w:rsid w:val="00F93FA8"/>
    <w:rsid w:val="00FA314F"/>
    <w:rsid w:val="00FD57A8"/>
    <w:rsid w:val="00FF2B3D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86F0398"/>
  <w15:chartTrackingRefBased/>
  <w15:docId w15:val="{298CA0F0-23F9-4472-A1AE-39CEF131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49E"/>
    <w:pPr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58449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line="320" w:lineRule="exac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line="320" w:lineRule="exact"/>
    </w:pPr>
    <w:rPr>
      <w:rFonts w:ascii="Arial" w:hAnsi="Arial"/>
      <w:sz w:val="18"/>
    </w:rPr>
  </w:style>
  <w:style w:type="paragraph" w:styleId="Title">
    <w:name w:val="Title"/>
    <w:basedOn w:val="Normal"/>
    <w:qFormat/>
    <w:rsid w:val="0058449E"/>
    <w:pPr>
      <w:jc w:val="center"/>
    </w:pPr>
    <w:rPr>
      <w:sz w:val="28"/>
      <w:szCs w:val="24"/>
    </w:rPr>
  </w:style>
  <w:style w:type="paragraph" w:customStyle="1" w:styleId="Bodycopy">
    <w:name w:val="Body copy"/>
    <w:basedOn w:val="Normal"/>
    <w:rsid w:val="0058449E"/>
    <w:pPr>
      <w:spacing w:after="120" w:line="290" w:lineRule="exact"/>
      <w:jc w:val="left"/>
    </w:pPr>
    <w:rPr>
      <w:rFonts w:ascii="Arial" w:eastAsia="Times" w:hAnsi="Arial"/>
      <w:color w:val="000000"/>
      <w:sz w:val="22"/>
    </w:rPr>
  </w:style>
  <w:style w:type="character" w:styleId="Hyperlink">
    <w:name w:val="Hyperlink"/>
    <w:rsid w:val="0058449E"/>
    <w:rPr>
      <w:color w:val="0000FF"/>
      <w:u w:val="single"/>
    </w:rPr>
  </w:style>
  <w:style w:type="table" w:styleId="TableGrid">
    <w:name w:val="Table Grid"/>
    <w:basedOn w:val="TableNormal"/>
    <w:rsid w:val="0058449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1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E0C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F659C"/>
    <w:rPr>
      <w:rFonts w:ascii="Arial" w:eastAsia="Times New Roman" w:hAnsi="Arial"/>
      <w:sz w:val="18"/>
    </w:rPr>
  </w:style>
  <w:style w:type="character" w:customStyle="1" w:styleId="HeaderChar">
    <w:name w:val="Header Char"/>
    <w:link w:val="Header"/>
    <w:uiPriority w:val="99"/>
    <w:rsid w:val="00D65291"/>
    <w:rPr>
      <w:rFonts w:ascii="Arial" w:eastAsia="Times New Roman" w:hAnsi="Arial"/>
      <w:sz w:val="18"/>
    </w:rPr>
  </w:style>
  <w:style w:type="table" w:customStyle="1" w:styleId="TableGrid1">
    <w:name w:val="Table Grid1"/>
    <w:basedOn w:val="TableNormal"/>
    <w:next w:val="TableGrid"/>
    <w:uiPriority w:val="59"/>
    <w:rsid w:val="008E74B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7625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6BE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9E2F2E"/>
    <w:rPr>
      <w:color w:val="605E5C"/>
      <w:shd w:val="clear" w:color="auto" w:fill="E1DFDD"/>
    </w:rPr>
  </w:style>
  <w:style w:type="character" w:styleId="FollowedHyperlink">
    <w:name w:val="FollowedHyperlink"/>
    <w:rsid w:val="001238B9"/>
    <w:rPr>
      <w:color w:val="954F72"/>
      <w:u w:val="single"/>
    </w:rPr>
  </w:style>
  <w:style w:type="paragraph" w:styleId="Revision">
    <w:name w:val="Revision"/>
    <w:hidden/>
    <w:uiPriority w:val="99"/>
    <w:semiHidden/>
    <w:rsid w:val="00450CB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qual@newkirk-electri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usiness%20Templates\Muskegon\ID\NewkirkLetterMuskeg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B5F3-B7B5-4DD1-AD8D-55CE5DD3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NewkirkLetterMuskegon.dot</Template>
  <TotalTime>20</TotalTime>
  <Pages>3</Pages>
  <Words>806</Words>
  <Characters>7079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here and type date]</vt:lpstr>
    </vt:vector>
  </TitlesOfParts>
  <Company>Davison Dietsch McCarthy</Company>
  <LinksUpToDate>false</LinksUpToDate>
  <CharactersWithSpaces>7870</CharactersWithSpaces>
  <SharedDoc>false</SharedDoc>
  <HLinks>
    <vt:vector size="12" baseType="variant">
      <vt:variant>
        <vt:i4>2687044</vt:i4>
      </vt:variant>
      <vt:variant>
        <vt:i4>445</vt:i4>
      </vt:variant>
      <vt:variant>
        <vt:i4>0</vt:i4>
      </vt:variant>
      <vt:variant>
        <vt:i4>5</vt:i4>
      </vt:variant>
      <vt:variant>
        <vt:lpwstr>mailto:prequal@newkirk-electric.com</vt:lpwstr>
      </vt:variant>
      <vt:variant>
        <vt:lpwstr/>
      </vt:variant>
      <vt:variant>
        <vt:i4>2162741</vt:i4>
      </vt:variant>
      <vt:variant>
        <vt:i4>71</vt:i4>
      </vt:variant>
      <vt:variant>
        <vt:i4>0</vt:i4>
      </vt:variant>
      <vt:variant>
        <vt:i4>5</vt:i4>
      </vt:variant>
      <vt:variant>
        <vt:lpwstr>http://www.sba.gov/size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here and type date]</dc:title>
  <dc:subject/>
  <dc:creator>Mary Carter</dc:creator>
  <cp:keywords/>
  <cp:lastModifiedBy>Newkirk Electric</cp:lastModifiedBy>
  <cp:revision>3</cp:revision>
  <cp:lastPrinted>2010-02-24T01:08:00Z</cp:lastPrinted>
  <dcterms:created xsi:type="dcterms:W3CDTF">2021-09-09T20:36:00Z</dcterms:created>
  <dcterms:modified xsi:type="dcterms:W3CDTF">2023-02-01T15:27:00Z</dcterms:modified>
</cp:coreProperties>
</file>